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6B3" w:rsidRDefault="003576B3" w:rsidP="003576B3">
      <w:pPr>
        <w:spacing w:line="240" w:lineRule="auto"/>
        <w:rPr>
          <w:rFonts w:cs="Arial"/>
          <w:b/>
          <w:sz w:val="28"/>
          <w:szCs w:val="24"/>
        </w:rPr>
      </w:pPr>
      <w:bookmarkStart w:id="0" w:name="_GoBack"/>
      <w:bookmarkStart w:id="1" w:name="_Toc257729034"/>
      <w:bookmarkStart w:id="2" w:name="_Toc257729422"/>
      <w:bookmarkStart w:id="3" w:name="_Toc257729459"/>
      <w:bookmarkStart w:id="4" w:name="_Toc266864359"/>
      <w:bookmarkStart w:id="5" w:name="_Toc266865601"/>
      <w:bookmarkEnd w:id="0"/>
      <w:r w:rsidRPr="00C336F9">
        <w:rPr>
          <w:rFonts w:cs="Arial"/>
          <w:b/>
          <w:sz w:val="28"/>
          <w:szCs w:val="24"/>
        </w:rPr>
        <w:t>Orientação para Normalização de Trabalhos Acadêmicos</w:t>
      </w:r>
    </w:p>
    <w:p w:rsidR="003576B3" w:rsidRDefault="003576B3" w:rsidP="003576B3">
      <w:pPr>
        <w:spacing w:line="240" w:lineRule="auto"/>
        <w:rPr>
          <w:rFonts w:cs="Arial"/>
          <w:b/>
          <w:szCs w:val="24"/>
        </w:rPr>
      </w:pPr>
    </w:p>
    <w:p w:rsidR="003576B3" w:rsidRPr="003576B3" w:rsidRDefault="003576B3" w:rsidP="003576B3">
      <w:pPr>
        <w:pStyle w:val="Capa-FolhaDeRosto"/>
        <w:ind w:firstLine="851"/>
        <w:jc w:val="both"/>
        <w:rPr>
          <w:b w:val="0"/>
          <w:caps w:val="0"/>
        </w:rPr>
      </w:pPr>
      <w:r w:rsidRPr="003576B3">
        <w:rPr>
          <w:b w:val="0"/>
          <w:caps w:val="0"/>
        </w:rPr>
        <w:t xml:space="preserve">Neste documento estão descritas as normas para construção e formatação dos relatórios de aula prática do curso técnico em Química </w:t>
      </w:r>
    </w:p>
    <w:p w:rsidR="003576B3" w:rsidRPr="000E33A2" w:rsidRDefault="003576B3" w:rsidP="000E33A2">
      <w:pPr>
        <w:pStyle w:val="Capa-FolhaDeRosto"/>
        <w:jc w:val="both"/>
        <w:rPr>
          <w:caps w:val="0"/>
        </w:rPr>
      </w:pPr>
    </w:p>
    <w:p w:rsidR="003576B3" w:rsidRPr="000E33A2" w:rsidRDefault="003576B3" w:rsidP="000E33A2">
      <w:pPr>
        <w:pStyle w:val="Capa-FolhaDeRosto"/>
        <w:rPr>
          <w:caps w:val="0"/>
        </w:rPr>
      </w:pPr>
      <w:r w:rsidRPr="000E33A2">
        <w:rPr>
          <w:caps w:val="0"/>
        </w:rPr>
        <w:t xml:space="preserve">APRESENTAÇÃO GRÁFICA – </w:t>
      </w:r>
      <w:r w:rsidR="000E33A2" w:rsidRPr="000E33A2">
        <w:rPr>
          <w:caps w:val="0"/>
        </w:rPr>
        <w:t>FORMATAÇÃO</w:t>
      </w:r>
    </w:p>
    <w:p w:rsidR="003576B3" w:rsidRPr="000E33A2" w:rsidRDefault="003576B3" w:rsidP="000E33A2">
      <w:pPr>
        <w:pStyle w:val="Capa-FolhaDeRosto"/>
        <w:jc w:val="both"/>
        <w:rPr>
          <w:caps w:val="0"/>
        </w:rPr>
      </w:pPr>
    </w:p>
    <w:p w:rsidR="000E33A2" w:rsidRPr="000E33A2" w:rsidRDefault="000E33A2" w:rsidP="000E33A2">
      <w:pPr>
        <w:pStyle w:val="Capa-FolhaDeRosto"/>
        <w:jc w:val="both"/>
        <w:rPr>
          <w:caps w:val="0"/>
        </w:rPr>
      </w:pPr>
      <w:r w:rsidRPr="000E33A2">
        <w:rPr>
          <w:caps w:val="0"/>
        </w:rPr>
        <w:t xml:space="preserve">TAMANHO DO PAPEL: 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  <w:r w:rsidRPr="000E33A2">
        <w:rPr>
          <w:b w:val="0"/>
          <w:caps w:val="0"/>
        </w:rPr>
        <w:t xml:space="preserve">A4 (21 x 29,7cm)  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</w:p>
    <w:p w:rsidR="000E33A2" w:rsidRDefault="003576B3" w:rsidP="000E33A2">
      <w:pPr>
        <w:pStyle w:val="Capa-FolhaDeRosto"/>
        <w:jc w:val="both"/>
        <w:rPr>
          <w:caps w:val="0"/>
        </w:rPr>
      </w:pPr>
      <w:r w:rsidRPr="000E33A2">
        <w:rPr>
          <w:caps w:val="0"/>
        </w:rPr>
        <w:t xml:space="preserve">MARGENS:  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  <w:r w:rsidRPr="000E33A2">
        <w:rPr>
          <w:b w:val="0"/>
          <w:caps w:val="0"/>
        </w:rPr>
        <w:t>Superior: 3 cm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  <w:r w:rsidRPr="000E33A2">
        <w:rPr>
          <w:b w:val="0"/>
          <w:caps w:val="0"/>
        </w:rPr>
        <w:t>Inferior: 2 cm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  <w:r w:rsidRPr="000E33A2">
        <w:rPr>
          <w:b w:val="0"/>
          <w:caps w:val="0"/>
        </w:rPr>
        <w:t>Esquerda: 3 cm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  <w:r w:rsidRPr="000E33A2">
        <w:rPr>
          <w:b w:val="0"/>
          <w:caps w:val="0"/>
        </w:rPr>
        <w:t xml:space="preserve">Direita: 2 cm 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</w:p>
    <w:p w:rsidR="003576B3" w:rsidRPr="000E33A2" w:rsidRDefault="000E33A2" w:rsidP="000E33A2">
      <w:pPr>
        <w:pStyle w:val="Capa-FolhaDeRosto"/>
        <w:jc w:val="both"/>
        <w:rPr>
          <w:caps w:val="0"/>
        </w:rPr>
      </w:pPr>
      <w:r>
        <w:rPr>
          <w:caps w:val="0"/>
        </w:rPr>
        <w:t>FONTE (LETRA)</w:t>
      </w:r>
      <w:r w:rsidR="003576B3" w:rsidRPr="000E33A2">
        <w:rPr>
          <w:caps w:val="0"/>
        </w:rPr>
        <w:t xml:space="preserve">: </w:t>
      </w:r>
    </w:p>
    <w:p w:rsidR="003576B3" w:rsidRPr="003576B3" w:rsidRDefault="003576B3" w:rsidP="003576B3">
      <w:pPr>
        <w:pStyle w:val="Capa-FolhaDeRosto"/>
        <w:ind w:firstLine="851"/>
        <w:jc w:val="both"/>
        <w:rPr>
          <w:b w:val="0"/>
          <w:caps w:val="0"/>
        </w:rPr>
      </w:pPr>
      <w:r>
        <w:rPr>
          <w:b w:val="0"/>
          <w:caps w:val="0"/>
        </w:rPr>
        <w:t xml:space="preserve">A fonte a ser utilizada no texto em geral é </w:t>
      </w:r>
      <w:proofErr w:type="spellStart"/>
      <w:r>
        <w:rPr>
          <w:b w:val="0"/>
          <w:caps w:val="0"/>
        </w:rPr>
        <w:t>Arial</w:t>
      </w:r>
      <w:proofErr w:type="spellEnd"/>
      <w:r>
        <w:rPr>
          <w:b w:val="0"/>
          <w:caps w:val="0"/>
        </w:rPr>
        <w:t>, tamanho 12. Para citações</w:t>
      </w:r>
      <w:r w:rsidRPr="003576B3">
        <w:rPr>
          <w:b w:val="0"/>
          <w:caps w:val="0"/>
        </w:rPr>
        <w:t xml:space="preserve"> longa</w:t>
      </w:r>
      <w:r>
        <w:rPr>
          <w:b w:val="0"/>
          <w:caps w:val="0"/>
        </w:rPr>
        <w:t>s</w:t>
      </w:r>
      <w:r w:rsidRPr="003576B3">
        <w:rPr>
          <w:b w:val="0"/>
          <w:caps w:val="0"/>
        </w:rPr>
        <w:t>, nota</w:t>
      </w:r>
      <w:r>
        <w:rPr>
          <w:b w:val="0"/>
          <w:caps w:val="0"/>
        </w:rPr>
        <w:t>s</w:t>
      </w:r>
      <w:r w:rsidRPr="003576B3">
        <w:rPr>
          <w:b w:val="0"/>
          <w:caps w:val="0"/>
        </w:rPr>
        <w:t xml:space="preserve"> de rodapé, título</w:t>
      </w:r>
      <w:r>
        <w:rPr>
          <w:b w:val="0"/>
          <w:caps w:val="0"/>
        </w:rPr>
        <w:t xml:space="preserve"> de ilustrações</w:t>
      </w:r>
      <w:r w:rsidRPr="003576B3">
        <w:rPr>
          <w:b w:val="0"/>
          <w:caps w:val="0"/>
        </w:rPr>
        <w:t>, fonte</w:t>
      </w:r>
      <w:r>
        <w:rPr>
          <w:b w:val="0"/>
          <w:caps w:val="0"/>
        </w:rPr>
        <w:t xml:space="preserve"> de ilustrações e</w:t>
      </w:r>
      <w:r w:rsidRPr="003576B3">
        <w:rPr>
          <w:b w:val="0"/>
          <w:caps w:val="0"/>
        </w:rPr>
        <w:t xml:space="preserve"> nota indicando a natureza acadêmica</w:t>
      </w:r>
      <w:r>
        <w:rPr>
          <w:b w:val="0"/>
          <w:caps w:val="0"/>
        </w:rPr>
        <w:t xml:space="preserve"> (capa) usa-se tamanho 10.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</w:p>
    <w:p w:rsidR="003576B3" w:rsidRPr="000E33A2" w:rsidRDefault="003576B3" w:rsidP="000E33A2">
      <w:pPr>
        <w:pStyle w:val="Capa-FolhaDeRosto"/>
        <w:jc w:val="both"/>
        <w:rPr>
          <w:caps w:val="0"/>
        </w:rPr>
      </w:pPr>
      <w:r w:rsidRPr="000E33A2">
        <w:rPr>
          <w:caps w:val="0"/>
        </w:rPr>
        <w:t xml:space="preserve">ESPAÇAMENTO/ENTRELINHAMENTO DO TEXTO:  </w:t>
      </w:r>
    </w:p>
    <w:p w:rsidR="003576B3" w:rsidRPr="000E33A2" w:rsidRDefault="000E33A2" w:rsidP="00A97838">
      <w:pPr>
        <w:pStyle w:val="Capa-FolhaDeRosto"/>
        <w:ind w:firstLine="851"/>
        <w:jc w:val="both"/>
        <w:rPr>
          <w:b w:val="0"/>
          <w:caps w:val="0"/>
        </w:rPr>
      </w:pPr>
      <w:r w:rsidRPr="000E33A2">
        <w:rPr>
          <w:b w:val="0"/>
          <w:caps w:val="0"/>
        </w:rPr>
        <w:t>Em geral deve-se usar</w:t>
      </w:r>
      <w:r w:rsidR="003576B3" w:rsidRPr="000E33A2">
        <w:rPr>
          <w:b w:val="0"/>
          <w:caps w:val="0"/>
        </w:rPr>
        <w:t xml:space="preserve"> espaço</w:t>
      </w:r>
      <w:r w:rsidRPr="000E33A2">
        <w:rPr>
          <w:b w:val="0"/>
          <w:caps w:val="0"/>
        </w:rPr>
        <w:t xml:space="preserve"> entrelinhas</w:t>
      </w:r>
      <w:r w:rsidR="003576B3" w:rsidRPr="000E33A2">
        <w:rPr>
          <w:b w:val="0"/>
          <w:caps w:val="0"/>
        </w:rPr>
        <w:t xml:space="preserve"> de 1,5 </w:t>
      </w:r>
      <w:r w:rsidRPr="000E33A2">
        <w:rPr>
          <w:b w:val="0"/>
          <w:caps w:val="0"/>
        </w:rPr>
        <w:t>linha.</w:t>
      </w:r>
      <w:r>
        <w:rPr>
          <w:b w:val="0"/>
          <w:caps w:val="0"/>
        </w:rPr>
        <w:t xml:space="preserve"> Para citações</w:t>
      </w:r>
      <w:r w:rsidRPr="003576B3">
        <w:rPr>
          <w:b w:val="0"/>
          <w:caps w:val="0"/>
        </w:rPr>
        <w:t xml:space="preserve"> longa</w:t>
      </w:r>
      <w:r>
        <w:rPr>
          <w:b w:val="0"/>
          <w:caps w:val="0"/>
        </w:rPr>
        <w:t>s</w:t>
      </w:r>
      <w:r w:rsidRPr="003576B3">
        <w:rPr>
          <w:b w:val="0"/>
          <w:caps w:val="0"/>
        </w:rPr>
        <w:t>, nota</w:t>
      </w:r>
      <w:r>
        <w:rPr>
          <w:b w:val="0"/>
          <w:caps w:val="0"/>
        </w:rPr>
        <w:t>s</w:t>
      </w:r>
      <w:r w:rsidRPr="003576B3">
        <w:rPr>
          <w:b w:val="0"/>
          <w:caps w:val="0"/>
        </w:rPr>
        <w:t xml:space="preserve"> de rodapé, título</w:t>
      </w:r>
      <w:r>
        <w:rPr>
          <w:b w:val="0"/>
          <w:caps w:val="0"/>
        </w:rPr>
        <w:t xml:space="preserve"> de ilustrações</w:t>
      </w:r>
      <w:r w:rsidRPr="003576B3">
        <w:rPr>
          <w:b w:val="0"/>
          <w:caps w:val="0"/>
        </w:rPr>
        <w:t>, fonte</w:t>
      </w:r>
      <w:r>
        <w:rPr>
          <w:b w:val="0"/>
          <w:caps w:val="0"/>
        </w:rPr>
        <w:t xml:space="preserve"> de ilustrações, referências e</w:t>
      </w:r>
      <w:r w:rsidRPr="003576B3">
        <w:rPr>
          <w:b w:val="0"/>
          <w:caps w:val="0"/>
        </w:rPr>
        <w:t xml:space="preserve"> nota indicando a natureza acadêmica</w:t>
      </w:r>
      <w:r>
        <w:rPr>
          <w:b w:val="0"/>
          <w:caps w:val="0"/>
        </w:rPr>
        <w:t xml:space="preserve"> (capa) usa-se</w:t>
      </w:r>
      <w:r w:rsidR="003576B3" w:rsidRPr="000E33A2">
        <w:rPr>
          <w:b w:val="0"/>
          <w:caps w:val="0"/>
        </w:rPr>
        <w:t xml:space="preserve"> </w:t>
      </w:r>
      <w:r w:rsidRPr="000E33A2">
        <w:rPr>
          <w:b w:val="0"/>
          <w:caps w:val="0"/>
        </w:rPr>
        <w:t>entrelinhas.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</w:p>
    <w:p w:rsidR="003576B3" w:rsidRPr="000E33A2" w:rsidRDefault="003576B3" w:rsidP="000E33A2">
      <w:pPr>
        <w:pStyle w:val="Capa-FolhaDeRosto"/>
        <w:jc w:val="both"/>
        <w:rPr>
          <w:caps w:val="0"/>
        </w:rPr>
      </w:pPr>
      <w:r w:rsidRPr="000E33A2">
        <w:rPr>
          <w:caps w:val="0"/>
        </w:rPr>
        <w:t xml:space="preserve">PARAGRÁFOS: 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  <w:r w:rsidRPr="000E33A2">
        <w:rPr>
          <w:b w:val="0"/>
          <w:caps w:val="0"/>
        </w:rPr>
        <w:t xml:space="preserve">Parágrafo de texto: </w:t>
      </w:r>
      <w:r w:rsidR="000E33A2" w:rsidRPr="000E33A2">
        <w:rPr>
          <w:b w:val="0"/>
          <w:caps w:val="0"/>
        </w:rPr>
        <w:t xml:space="preserve">Especial de primeira linha em </w:t>
      </w:r>
      <w:r w:rsidRPr="000E33A2">
        <w:rPr>
          <w:b w:val="0"/>
          <w:caps w:val="0"/>
        </w:rPr>
        <w:t xml:space="preserve">1,5 cm da margem esquerda; </w:t>
      </w:r>
    </w:p>
    <w:p w:rsidR="003576B3" w:rsidRPr="000E33A2" w:rsidRDefault="003576B3" w:rsidP="000E33A2">
      <w:pPr>
        <w:pStyle w:val="Capa-FolhaDeRosto"/>
        <w:ind w:firstLine="851"/>
        <w:jc w:val="both"/>
        <w:rPr>
          <w:b w:val="0"/>
          <w:caps w:val="0"/>
        </w:rPr>
      </w:pPr>
      <w:r w:rsidRPr="000E33A2">
        <w:rPr>
          <w:b w:val="0"/>
          <w:caps w:val="0"/>
        </w:rPr>
        <w:t xml:space="preserve">Parágrafo de citação longa: recuo 4 cm da margem esquerda. </w:t>
      </w:r>
    </w:p>
    <w:p w:rsidR="000E33A2" w:rsidRPr="000E33A2" w:rsidRDefault="000E33A2" w:rsidP="000E33A2">
      <w:pPr>
        <w:pStyle w:val="Capa-FolhaDeRosto"/>
        <w:ind w:firstLine="851"/>
        <w:jc w:val="both"/>
        <w:rPr>
          <w:b w:val="0"/>
          <w:caps w:val="0"/>
        </w:rPr>
      </w:pPr>
    </w:p>
    <w:p w:rsidR="000E33A2" w:rsidRPr="000E33A2" w:rsidRDefault="000E33A2" w:rsidP="000E33A2">
      <w:pPr>
        <w:pStyle w:val="Capa-FolhaDeRosto"/>
        <w:ind w:firstLine="851"/>
        <w:jc w:val="both"/>
        <w:rPr>
          <w:b w:val="0"/>
          <w:caps w:val="0"/>
        </w:rPr>
      </w:pPr>
      <w:r w:rsidRPr="000E33A2">
        <w:rPr>
          <w:b w:val="0"/>
          <w:caps w:val="0"/>
        </w:rPr>
        <w:t>Segue abaixo o modelo de relatório com a descrição do que deve ser escrito em cada item.</w:t>
      </w:r>
    </w:p>
    <w:p w:rsidR="003576B3" w:rsidRDefault="003576B3">
      <w:pPr>
        <w:spacing w:line="240" w:lineRule="auto"/>
        <w:jc w:val="left"/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2A2E1F" w:rsidRPr="00EC6320" w:rsidRDefault="00D9423F" w:rsidP="00286B18">
      <w:pPr>
        <w:tabs>
          <w:tab w:val="left" w:pos="318"/>
          <w:tab w:val="center" w:pos="4535"/>
        </w:tabs>
        <w:jc w:val="left"/>
        <w:rPr>
          <w:rFonts w:cs="Arial"/>
          <w:b/>
          <w:szCs w:val="24"/>
        </w:rPr>
      </w:pPr>
      <w:r>
        <w:rPr>
          <w:rFonts w:cs="Arial"/>
          <w:b/>
          <w:noProof/>
          <w:szCs w:val="24"/>
          <w:lang w:eastAsia="pt-BR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2" o:spid="_x0000_s1026" type="#_x0000_t32" style="position:absolute;margin-left:22.95pt;margin-top:2.85pt;width:0;height:334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" strokecolor="black [3040]">
            <v:stroke startarrow="block" endarrow="block"/>
          </v:shape>
        </w:pict>
      </w:r>
      <w:r w:rsidR="00286B18">
        <w:rPr>
          <w:rFonts w:cs="Arial"/>
          <w:b/>
          <w:szCs w:val="24"/>
        </w:rPr>
        <w:tab/>
      </w:r>
      <w:r w:rsidR="00286B18">
        <w:rPr>
          <w:rFonts w:cs="Arial"/>
          <w:b/>
          <w:szCs w:val="24"/>
        </w:rPr>
        <w:tab/>
      </w:r>
      <w:r>
        <w:rPr>
          <w:rFonts w:cs="Arial"/>
          <w:b/>
          <w:noProof/>
          <w:szCs w:val="24"/>
          <w:lang w:eastAsia="pt-BR"/>
        </w:rPr>
        <w:pict>
          <v:shape id="Conector de seta reta 1" o:spid="_x0000_s1032" type="#_x0000_t32" style="position:absolute;margin-left:21.3pt;margin-top:8.7pt;width:0;height:0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" strokecolor="#4579b8 [3044]">
            <v:stroke startarrow="block" endarrow="block"/>
          </v:shape>
        </w:pict>
      </w:r>
      <w:r w:rsidR="002A2E1F" w:rsidRPr="00EC6320">
        <w:rPr>
          <w:rFonts w:cs="Arial"/>
          <w:b/>
          <w:szCs w:val="24"/>
        </w:rPr>
        <w:t>CENTRO ESTADUAL DE EDUCAÇÃO PROFISSIONAL DE CURITIBA</w:t>
      </w:r>
    </w:p>
    <w:p w:rsidR="002A2E1F" w:rsidRPr="00EC6320" w:rsidRDefault="00D9423F" w:rsidP="00EC6320">
      <w:pPr>
        <w:rPr>
          <w:rFonts w:cs="Arial"/>
          <w:szCs w:val="24"/>
        </w:rPr>
      </w:pPr>
      <w:r w:rsidRPr="00D9423F">
        <w:rPr>
          <w:rFonts w:cs="Arial"/>
          <w:b/>
          <w:noProof/>
          <w:szCs w:val="24"/>
          <w:lang w:eastAsia="pt-BR"/>
        </w:rPr>
        <w:pict>
          <v:shape id="Conector de seta reta 6" o:spid="_x0000_s1031" type="#_x0000_t32" style="position:absolute;left:0;text-align:left;margin-left:0;margin-top:3.25pt;width:0;height:56.7pt;z-index:251672576;visibility:visible;mso-position-horizontal:center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" strokecolor="black [3040]">
            <v:stroke startarrow="block" endarrow="block"/>
            <w10:wrap anchorx="page"/>
          </v:shape>
        </w:pict>
      </w:r>
    </w:p>
    <w:p w:rsidR="002A2E1F" w:rsidRPr="00EC6320" w:rsidRDefault="00D9423F" w:rsidP="00EC6320">
      <w:pPr>
        <w:rPr>
          <w:rFonts w:cs="Arial"/>
          <w:szCs w:val="24"/>
        </w:rPr>
      </w:pPr>
      <w:r w:rsidRPr="00D9423F">
        <w:rPr>
          <w:rFonts w:cs="Arial"/>
          <w:b/>
          <w:noProof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8" o:spid="_x0000_s1030" type="#_x0000_t202" style="position:absolute;left:0;text-align:left;margin-left:215.2pt;margin-top:.95pt;width:133.1pt;height:26.8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" fillcolor="white [3201]" stroked="f" strokeweight=".5pt">
            <v:textbox>
              <w:txbxContent>
                <w:p w:rsidR="00D41514" w:rsidRDefault="00D41514" w:rsidP="00D41514">
                  <w:r>
                    <w:t>3 linhas em branco</w:t>
                  </w:r>
                </w:p>
              </w:txbxContent>
            </v:textbox>
          </v:shape>
        </w:pict>
      </w:r>
    </w:p>
    <w:p w:rsidR="002A2E1F" w:rsidRPr="00EC6320" w:rsidRDefault="002A2E1F" w:rsidP="00EC6320">
      <w:pPr>
        <w:rPr>
          <w:szCs w:val="24"/>
        </w:rPr>
      </w:pPr>
    </w:p>
    <w:p w:rsidR="002A2E1F" w:rsidRPr="00EC6320" w:rsidRDefault="002A2E1F" w:rsidP="00EC6320">
      <w:pPr>
        <w:rPr>
          <w:b/>
          <w:szCs w:val="24"/>
        </w:rPr>
      </w:pPr>
      <w:r w:rsidRPr="00EC6320">
        <w:rPr>
          <w:b/>
          <w:szCs w:val="24"/>
        </w:rPr>
        <w:t>NOME DO ALUNO</w:t>
      </w:r>
    </w:p>
    <w:p w:rsidR="002A2E1F" w:rsidRPr="00EC6320" w:rsidRDefault="002A2E1F" w:rsidP="00EC6320">
      <w:pPr>
        <w:rPr>
          <w:szCs w:val="24"/>
        </w:rPr>
      </w:pPr>
    </w:p>
    <w:p w:rsidR="002A2E1F" w:rsidRPr="00EC6320" w:rsidRDefault="002A2E1F" w:rsidP="00EC6320">
      <w:pPr>
        <w:rPr>
          <w:szCs w:val="24"/>
        </w:rPr>
      </w:pPr>
    </w:p>
    <w:p w:rsidR="002A2E1F" w:rsidRPr="00EC6320" w:rsidRDefault="00D9423F" w:rsidP="00EC6320">
      <w:pPr>
        <w:rPr>
          <w:szCs w:val="24"/>
        </w:rPr>
      </w:pPr>
      <w:r>
        <w:rPr>
          <w:noProof/>
          <w:szCs w:val="24"/>
          <w:lang w:eastAsia="pt-BR"/>
        </w:rPr>
        <w:pict>
          <v:shape id="Caixa de texto 3" o:spid="_x0000_s1027" type="#_x0000_t202" style="position:absolute;left:0;text-align:left;margin-left:27.15pt;margin-top:5.3pt;width:49.4pt;height:26.8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" fillcolor="white [3201]" stroked="f" strokeweight=".5pt">
            <v:textbox>
              <w:txbxContent>
                <w:p w:rsidR="00286B18" w:rsidRDefault="00286B18">
                  <w:r>
                    <w:t>12 cm</w:t>
                  </w:r>
                </w:p>
              </w:txbxContent>
            </v:textbox>
          </v:shape>
        </w:pict>
      </w:r>
    </w:p>
    <w:p w:rsidR="002A2E1F" w:rsidRPr="00EC6320" w:rsidRDefault="002A2E1F" w:rsidP="00EC6320">
      <w:pPr>
        <w:rPr>
          <w:szCs w:val="24"/>
        </w:rPr>
      </w:pPr>
    </w:p>
    <w:p w:rsidR="002A2E1F" w:rsidRPr="00EC6320" w:rsidRDefault="002A2E1F" w:rsidP="00EC6320">
      <w:pPr>
        <w:rPr>
          <w:szCs w:val="24"/>
        </w:rPr>
      </w:pPr>
    </w:p>
    <w:p w:rsidR="002A2E1F" w:rsidRPr="00EC6320" w:rsidRDefault="002A2E1F" w:rsidP="00EC6320">
      <w:pPr>
        <w:rPr>
          <w:szCs w:val="24"/>
        </w:rPr>
      </w:pPr>
    </w:p>
    <w:p w:rsidR="00EC6320" w:rsidRDefault="00EC6320" w:rsidP="00EC6320">
      <w:pPr>
        <w:rPr>
          <w:rFonts w:cs="Arial"/>
          <w:b/>
          <w:szCs w:val="24"/>
        </w:rPr>
      </w:pPr>
    </w:p>
    <w:p w:rsidR="00EC6320" w:rsidRDefault="00EC6320" w:rsidP="00EC6320">
      <w:pPr>
        <w:rPr>
          <w:rFonts w:cs="Arial"/>
          <w:b/>
          <w:szCs w:val="24"/>
        </w:rPr>
      </w:pPr>
    </w:p>
    <w:p w:rsidR="00EC6320" w:rsidRDefault="00EC6320" w:rsidP="00EC6320">
      <w:pPr>
        <w:rPr>
          <w:rFonts w:cs="Arial"/>
          <w:b/>
          <w:szCs w:val="24"/>
        </w:rPr>
      </w:pPr>
    </w:p>
    <w:p w:rsidR="00EC6320" w:rsidRDefault="00EC6320" w:rsidP="00EC6320">
      <w:pPr>
        <w:rPr>
          <w:rFonts w:cs="Arial"/>
          <w:b/>
          <w:szCs w:val="24"/>
        </w:rPr>
      </w:pPr>
    </w:p>
    <w:p w:rsidR="00EC6320" w:rsidRDefault="00EC6320" w:rsidP="00EC6320">
      <w:pPr>
        <w:rPr>
          <w:rFonts w:cs="Arial"/>
          <w:b/>
          <w:szCs w:val="24"/>
        </w:rPr>
      </w:pPr>
    </w:p>
    <w:p w:rsidR="002A2E1F" w:rsidRPr="00EC6320" w:rsidRDefault="00D9423F" w:rsidP="00EC6320">
      <w:pPr>
        <w:rPr>
          <w:rFonts w:cs="Arial"/>
          <w:szCs w:val="24"/>
        </w:rPr>
      </w:pPr>
      <w:r w:rsidRPr="00D9423F">
        <w:rPr>
          <w:rFonts w:cs="Arial"/>
          <w:b/>
          <w:noProof/>
          <w:szCs w:val="24"/>
          <w:lang w:eastAsia="pt-BR"/>
        </w:rPr>
        <w:pict>
          <v:shape id="Conector de seta reta 4" o:spid="_x0000_s1029" type="#_x0000_t32" style="position:absolute;left:0;text-align:left;margin-left:270.75pt;margin-top:16.6pt;width:.85pt;height:38.4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" strokecolor="black [3040]">
            <v:stroke startarrow="block" endarrow="block"/>
          </v:shape>
        </w:pict>
      </w:r>
      <w:r w:rsidR="002949F0">
        <w:rPr>
          <w:rFonts w:cs="Arial"/>
          <w:b/>
          <w:szCs w:val="24"/>
        </w:rPr>
        <w:t>TÍTULO DA AULA PRÁTICA</w:t>
      </w:r>
    </w:p>
    <w:p w:rsidR="002A2E1F" w:rsidRPr="00EC6320" w:rsidRDefault="00D9423F" w:rsidP="00EC6320">
      <w:pPr>
        <w:rPr>
          <w:rFonts w:cs="Arial"/>
          <w:szCs w:val="24"/>
        </w:rPr>
      </w:pPr>
      <w:r w:rsidRPr="00D9423F">
        <w:rPr>
          <w:noProof/>
          <w:szCs w:val="24"/>
          <w:lang w:eastAsia="pt-BR"/>
        </w:rPr>
        <w:pict>
          <v:shape id="Caixa de texto 5" o:spid="_x0000_s1028" type="#_x0000_t202" style="position:absolute;left:0;text-align:left;margin-left:275.8pt;margin-top:5.15pt;width:133.1pt;height:26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" fillcolor="white [3201]" stroked="f" strokeweight=".5pt">
            <v:textbox>
              <w:txbxContent>
                <w:p w:rsidR="00D41514" w:rsidRDefault="00D41514" w:rsidP="00D41514">
                  <w:r>
                    <w:t>2 linhas em branco</w:t>
                  </w:r>
                </w:p>
              </w:txbxContent>
            </v:textbox>
          </v:shape>
        </w:pict>
      </w:r>
    </w:p>
    <w:p w:rsidR="002A2E1F" w:rsidRPr="00EC6320" w:rsidRDefault="002A2E1F" w:rsidP="00EC6320">
      <w:pPr>
        <w:rPr>
          <w:rFonts w:cs="Arial"/>
          <w:szCs w:val="24"/>
        </w:rPr>
      </w:pPr>
    </w:p>
    <w:p w:rsidR="002A2E1F" w:rsidRPr="00EC6320" w:rsidRDefault="002A2E1F" w:rsidP="00EC6320">
      <w:pPr>
        <w:pStyle w:val="CF-NaturezadoTrabalho-Orientador"/>
        <w:ind w:left="5103"/>
        <w:rPr>
          <w:sz w:val="20"/>
          <w:szCs w:val="20"/>
        </w:rPr>
      </w:pPr>
      <w:r w:rsidRPr="00EC6320">
        <w:rPr>
          <w:sz w:val="20"/>
          <w:szCs w:val="20"/>
        </w:rPr>
        <w:t>Relatório técnico apresentado</w:t>
      </w:r>
      <w:r w:rsidR="00EC6320">
        <w:rPr>
          <w:sz w:val="20"/>
          <w:szCs w:val="20"/>
        </w:rPr>
        <w:t xml:space="preserve"> como requisito para avaliação parcial </w:t>
      </w:r>
      <w:r w:rsidRPr="00EC6320">
        <w:rPr>
          <w:sz w:val="20"/>
          <w:szCs w:val="20"/>
        </w:rPr>
        <w:t xml:space="preserve">na disciplina de </w:t>
      </w:r>
      <w:r w:rsidR="002949F0">
        <w:rPr>
          <w:sz w:val="20"/>
          <w:szCs w:val="20"/>
        </w:rPr>
        <w:t>...</w:t>
      </w:r>
      <w:r w:rsidRPr="00EC6320">
        <w:rPr>
          <w:sz w:val="20"/>
          <w:szCs w:val="20"/>
        </w:rPr>
        <w:t xml:space="preserve"> do Curso Técnico em </w:t>
      </w:r>
      <w:r w:rsidR="002949F0">
        <w:rPr>
          <w:sz w:val="20"/>
          <w:szCs w:val="20"/>
        </w:rPr>
        <w:t>...</w:t>
      </w:r>
      <w:r w:rsidRPr="00EC6320">
        <w:rPr>
          <w:sz w:val="20"/>
          <w:szCs w:val="20"/>
        </w:rPr>
        <w:t>.</w:t>
      </w:r>
    </w:p>
    <w:p w:rsidR="002A2E1F" w:rsidRPr="00EC6320" w:rsidRDefault="002A2E1F" w:rsidP="00EC6320">
      <w:pPr>
        <w:pStyle w:val="CF-NaturezadoTrabalho-Orientador"/>
        <w:ind w:left="5103"/>
        <w:rPr>
          <w:sz w:val="20"/>
          <w:szCs w:val="20"/>
        </w:rPr>
      </w:pPr>
      <w:r w:rsidRPr="00EC6320">
        <w:rPr>
          <w:sz w:val="20"/>
          <w:szCs w:val="20"/>
        </w:rPr>
        <w:t>Orientador: Prof. Nome do  Professor.</w:t>
      </w:r>
    </w:p>
    <w:p w:rsidR="002A2E1F" w:rsidRPr="00EC6320" w:rsidRDefault="002A2E1F" w:rsidP="00EC6320">
      <w:pPr>
        <w:rPr>
          <w:szCs w:val="24"/>
        </w:rPr>
      </w:pPr>
    </w:p>
    <w:p w:rsidR="002A2E1F" w:rsidRPr="00EC6320" w:rsidRDefault="002A2E1F" w:rsidP="00EC6320">
      <w:pPr>
        <w:rPr>
          <w:szCs w:val="24"/>
        </w:rPr>
      </w:pPr>
    </w:p>
    <w:p w:rsidR="002A2E1F" w:rsidRPr="00EC6320" w:rsidRDefault="002A2E1F" w:rsidP="00EC6320">
      <w:pPr>
        <w:rPr>
          <w:szCs w:val="24"/>
        </w:rPr>
      </w:pPr>
    </w:p>
    <w:p w:rsidR="002A2E1F" w:rsidRPr="00EC6320" w:rsidRDefault="002A2E1F" w:rsidP="00EC6320">
      <w:pPr>
        <w:rPr>
          <w:szCs w:val="24"/>
        </w:rPr>
      </w:pPr>
    </w:p>
    <w:p w:rsidR="002A2E1F" w:rsidRPr="00EC6320" w:rsidRDefault="002A2E1F" w:rsidP="00EC6320">
      <w:pPr>
        <w:rPr>
          <w:szCs w:val="24"/>
        </w:rPr>
      </w:pPr>
    </w:p>
    <w:p w:rsidR="002A2E1F" w:rsidRDefault="002A2E1F" w:rsidP="00EC6320">
      <w:pPr>
        <w:rPr>
          <w:szCs w:val="24"/>
        </w:rPr>
      </w:pPr>
    </w:p>
    <w:p w:rsidR="00EC6320" w:rsidRDefault="00EC6320" w:rsidP="00EC6320">
      <w:pPr>
        <w:rPr>
          <w:szCs w:val="24"/>
        </w:rPr>
      </w:pPr>
    </w:p>
    <w:p w:rsidR="00EC6320" w:rsidRDefault="00EC6320" w:rsidP="00EC6320">
      <w:pPr>
        <w:rPr>
          <w:szCs w:val="24"/>
        </w:rPr>
      </w:pPr>
    </w:p>
    <w:p w:rsidR="002949F0" w:rsidRPr="00EC6320" w:rsidRDefault="002949F0" w:rsidP="00EC6320">
      <w:pPr>
        <w:rPr>
          <w:szCs w:val="24"/>
        </w:rPr>
      </w:pPr>
    </w:p>
    <w:p w:rsidR="002A2E1F" w:rsidRPr="00EC6320" w:rsidRDefault="002A2E1F" w:rsidP="00EC6320">
      <w:pPr>
        <w:rPr>
          <w:szCs w:val="24"/>
        </w:rPr>
      </w:pPr>
    </w:p>
    <w:p w:rsidR="002A2E1F" w:rsidRPr="00EC6320" w:rsidRDefault="002A2E1F" w:rsidP="00EC6320">
      <w:pPr>
        <w:rPr>
          <w:rFonts w:cs="Arial"/>
          <w:b/>
          <w:szCs w:val="24"/>
        </w:rPr>
      </w:pPr>
      <w:r w:rsidRPr="00EC6320">
        <w:rPr>
          <w:rFonts w:cs="Arial"/>
          <w:b/>
          <w:szCs w:val="24"/>
        </w:rPr>
        <w:t>CURITIBA</w:t>
      </w:r>
    </w:p>
    <w:p w:rsidR="002A2E1F" w:rsidRPr="00EC6320" w:rsidRDefault="00EC6320" w:rsidP="00EC6320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2017</w:t>
      </w:r>
    </w:p>
    <w:bookmarkEnd w:id="1"/>
    <w:bookmarkEnd w:id="2"/>
    <w:bookmarkEnd w:id="3"/>
    <w:bookmarkEnd w:id="4"/>
    <w:bookmarkEnd w:id="5"/>
    <w:p w:rsidR="00CC2015" w:rsidRDefault="00405063" w:rsidP="001D2CA1">
      <w:pPr>
        <w:pStyle w:val="Capa-FolhaDeRosto"/>
        <w:jc w:val="both"/>
      </w:pPr>
      <w:r>
        <w:br w:type="page"/>
      </w:r>
      <w:bookmarkStart w:id="6" w:name="_Toc257728957"/>
      <w:bookmarkStart w:id="7" w:name="_Toc257729058"/>
      <w:bookmarkStart w:id="8" w:name="_Toc257729280"/>
      <w:bookmarkStart w:id="9" w:name="_Toc257729446"/>
      <w:bookmarkStart w:id="10" w:name="_Toc257729483"/>
      <w:bookmarkStart w:id="11" w:name="_Toc257729500"/>
      <w:bookmarkStart w:id="12" w:name="_Toc257814807"/>
      <w:bookmarkStart w:id="13" w:name="_Toc266865623"/>
      <w:bookmarkStart w:id="14" w:name="_Toc397102786"/>
      <w:r w:rsidR="00EC6320">
        <w:lastRenderedPageBreak/>
        <w:t xml:space="preserve">1 </w:t>
      </w:r>
      <w:r w:rsidR="000C384D" w:rsidRPr="00F87084">
        <w:t>Introdução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CE7D93" w:rsidRDefault="00CE7D93" w:rsidP="001D2CA1">
      <w:pPr>
        <w:pStyle w:val="Capa-FolhaDeRosto"/>
        <w:ind w:firstLine="851"/>
        <w:jc w:val="both"/>
        <w:rPr>
          <w:b w:val="0"/>
          <w:caps w:val="0"/>
        </w:rPr>
      </w:pPr>
    </w:p>
    <w:p w:rsidR="002949F0" w:rsidRPr="00CE7D93" w:rsidRDefault="002949F0" w:rsidP="001D2CA1">
      <w:pPr>
        <w:pStyle w:val="Capa-FolhaDeRosto"/>
        <w:ind w:firstLine="851"/>
        <w:jc w:val="both"/>
        <w:rPr>
          <w:b w:val="0"/>
        </w:rPr>
      </w:pPr>
      <w:r w:rsidRPr="00CE7D93">
        <w:rPr>
          <w:b w:val="0"/>
          <w:caps w:val="0"/>
        </w:rPr>
        <w:t>Parte inicial do texto, que contém a delimitação do assunto tratado e outros elementos necessários para apresentar o tema do relatório.</w:t>
      </w:r>
    </w:p>
    <w:p w:rsidR="002949F0" w:rsidRPr="00CE7D93" w:rsidRDefault="002949F0" w:rsidP="001D2CA1">
      <w:pPr>
        <w:pStyle w:val="Capa-FolhaDeRosto"/>
        <w:ind w:firstLine="851"/>
        <w:jc w:val="both"/>
        <w:rPr>
          <w:b w:val="0"/>
        </w:rPr>
      </w:pPr>
      <w:r w:rsidRPr="00CE7D93">
        <w:rPr>
          <w:b w:val="0"/>
          <w:caps w:val="0"/>
        </w:rPr>
        <w:t xml:space="preserve">Nessa parte, deve-se realizar buscas </w:t>
      </w:r>
      <w:r w:rsidR="008A4CFE">
        <w:rPr>
          <w:b w:val="0"/>
          <w:caps w:val="0"/>
        </w:rPr>
        <w:t>sobre o</w:t>
      </w:r>
      <w:r w:rsidRPr="00CE7D93">
        <w:rPr>
          <w:b w:val="0"/>
          <w:caps w:val="0"/>
        </w:rPr>
        <w:t xml:space="preserve"> conteúdo </w:t>
      </w:r>
      <w:r w:rsidR="008A4CFE">
        <w:rPr>
          <w:b w:val="0"/>
          <w:caps w:val="0"/>
        </w:rPr>
        <w:t xml:space="preserve">(teoria do assunto) </w:t>
      </w:r>
      <w:r w:rsidRPr="00CE7D93">
        <w:rPr>
          <w:b w:val="0"/>
          <w:caps w:val="0"/>
        </w:rPr>
        <w:t>que será abordado n</w:t>
      </w:r>
      <w:r w:rsidR="008A4CFE">
        <w:rPr>
          <w:b w:val="0"/>
          <w:caps w:val="0"/>
        </w:rPr>
        <w:t>o relatório</w:t>
      </w:r>
      <w:r w:rsidRPr="00CE7D93">
        <w:rPr>
          <w:b w:val="0"/>
          <w:caps w:val="0"/>
        </w:rPr>
        <w:t xml:space="preserve"> e criar uma espécie de resumo</w:t>
      </w:r>
      <w:r w:rsidR="008A4CFE">
        <w:rPr>
          <w:b w:val="0"/>
          <w:caps w:val="0"/>
        </w:rPr>
        <w:t xml:space="preserve"> (pesquisa)</w:t>
      </w:r>
      <w:r w:rsidRPr="00CE7D93">
        <w:rPr>
          <w:b w:val="0"/>
          <w:caps w:val="0"/>
        </w:rPr>
        <w:t xml:space="preserve"> sobre o tema</w:t>
      </w:r>
      <w:r w:rsidR="00A73E99">
        <w:rPr>
          <w:b w:val="0"/>
          <w:caps w:val="0"/>
        </w:rPr>
        <w:t>, sem fugir do mesmo</w:t>
      </w:r>
      <w:r w:rsidRPr="00CE7D93">
        <w:rPr>
          <w:b w:val="0"/>
          <w:caps w:val="0"/>
        </w:rPr>
        <w:t xml:space="preserve">. É fundamental </w:t>
      </w:r>
      <w:r w:rsidR="00A73E99">
        <w:rPr>
          <w:b w:val="0"/>
          <w:caps w:val="0"/>
        </w:rPr>
        <w:t>a consulta em fontes confiáveis, pois trata-se de argumentos para justificar os resultados da prática.</w:t>
      </w:r>
    </w:p>
    <w:p w:rsidR="0090476C" w:rsidRDefault="0090476C" w:rsidP="001D2CA1">
      <w:pPr>
        <w:pStyle w:val="Capa-FolhaDeRosto"/>
        <w:ind w:firstLine="851"/>
        <w:jc w:val="both"/>
        <w:rPr>
          <w:b w:val="0"/>
          <w:caps w:val="0"/>
        </w:rPr>
      </w:pPr>
    </w:p>
    <w:p w:rsidR="00EC6320" w:rsidRDefault="0090476C" w:rsidP="0090476C">
      <w:pPr>
        <w:pStyle w:val="Capa-FolhaDeRosto"/>
        <w:jc w:val="both"/>
        <w:rPr>
          <w:caps w:val="0"/>
        </w:rPr>
      </w:pPr>
      <w:r w:rsidRPr="0090476C">
        <w:rPr>
          <w:caps w:val="0"/>
        </w:rPr>
        <w:t>IMPORTANTE!</w:t>
      </w:r>
      <w:r>
        <w:rPr>
          <w:b w:val="0"/>
          <w:caps w:val="0"/>
        </w:rPr>
        <w:t xml:space="preserve"> </w:t>
      </w:r>
      <w:r w:rsidR="002949F0" w:rsidRPr="00CE7D93">
        <w:rPr>
          <w:b w:val="0"/>
          <w:caps w:val="0"/>
        </w:rPr>
        <w:t xml:space="preserve">Todo texto que for utilizado na introdução que vier de alguma obra, seja física (livros, revistas, </w:t>
      </w:r>
      <w:proofErr w:type="spellStart"/>
      <w:r w:rsidR="002949F0" w:rsidRPr="00CE7D93">
        <w:rPr>
          <w:b w:val="0"/>
          <w:caps w:val="0"/>
        </w:rPr>
        <w:t>etc</w:t>
      </w:r>
      <w:proofErr w:type="spellEnd"/>
      <w:r w:rsidR="002949F0" w:rsidRPr="00CE7D93">
        <w:rPr>
          <w:b w:val="0"/>
          <w:caps w:val="0"/>
        </w:rPr>
        <w:t xml:space="preserve">) ou eletrônica (internet, </w:t>
      </w:r>
      <w:proofErr w:type="spellStart"/>
      <w:r w:rsidR="002949F0" w:rsidRPr="00CE7D93">
        <w:rPr>
          <w:b w:val="0"/>
          <w:caps w:val="0"/>
        </w:rPr>
        <w:t>etc</w:t>
      </w:r>
      <w:proofErr w:type="spellEnd"/>
      <w:r w:rsidR="002949F0" w:rsidRPr="00CE7D93">
        <w:rPr>
          <w:b w:val="0"/>
          <w:caps w:val="0"/>
        </w:rPr>
        <w:t xml:space="preserve">), </w:t>
      </w:r>
      <w:r w:rsidR="002949F0" w:rsidRPr="0090476C">
        <w:rPr>
          <w:caps w:val="0"/>
        </w:rPr>
        <w:t>deve ser citado no texto e registrado nas referências.</w:t>
      </w:r>
    </w:p>
    <w:p w:rsidR="0090476C" w:rsidRDefault="0090476C" w:rsidP="0090476C">
      <w:pPr>
        <w:pStyle w:val="Capa-FolhaDeRosto"/>
        <w:jc w:val="both"/>
        <w:rPr>
          <w:caps w:val="0"/>
        </w:rPr>
      </w:pPr>
    </w:p>
    <w:p w:rsidR="0090476C" w:rsidRPr="0090476C" w:rsidRDefault="0090476C" w:rsidP="0090476C">
      <w:pPr>
        <w:pStyle w:val="Capa-FolhaDeRosto"/>
        <w:jc w:val="both"/>
        <w:rPr>
          <w:rFonts w:cs="Arial"/>
          <w:b w:val="0"/>
          <w:caps w:val="0"/>
          <w:szCs w:val="24"/>
        </w:rPr>
      </w:pPr>
      <w:r w:rsidRPr="0090476C">
        <w:rPr>
          <w:rFonts w:cs="Arial"/>
          <w:b w:val="0"/>
          <w:caps w:val="0"/>
          <w:szCs w:val="24"/>
        </w:rPr>
        <w:t>Exemplos de citações:</w:t>
      </w:r>
    </w:p>
    <w:p w:rsidR="0090476C" w:rsidRDefault="0090476C" w:rsidP="0090476C">
      <w:pPr>
        <w:pStyle w:val="Capa-FolhaDeRosto"/>
        <w:jc w:val="both"/>
        <w:rPr>
          <w:rFonts w:cs="Arial"/>
          <w:b w:val="0"/>
          <w:szCs w:val="24"/>
          <w:shd w:val="clear" w:color="auto" w:fill="FFFFFF"/>
        </w:rPr>
      </w:pPr>
    </w:p>
    <w:p w:rsidR="0090476C" w:rsidRPr="0090476C" w:rsidRDefault="0090476C" w:rsidP="0090476C">
      <w:pPr>
        <w:pStyle w:val="Alnea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ab/>
      </w:r>
      <w:r w:rsidRPr="0090476C">
        <w:rPr>
          <w:shd w:val="clear" w:color="auto" w:fill="FFFFFF"/>
        </w:rPr>
        <w:t>P</w:t>
      </w:r>
      <w:r>
        <w:rPr>
          <w:shd w:val="clear" w:color="auto" w:fill="FFFFFF"/>
        </w:rPr>
        <w:t>ara</w:t>
      </w:r>
      <w:r w:rsidRPr="0090476C">
        <w:rPr>
          <w:shd w:val="clear" w:color="auto" w:fill="FFFFFF"/>
        </w:rPr>
        <w:t xml:space="preserve"> Teixeira (1998, p. 35), “A ideia de que a mente funciona como um computador digital e que este último pode servir de modelo ou metáfora para conceber a mente humana iniciou a partir da década de 40”.</w:t>
      </w:r>
    </w:p>
    <w:p w:rsidR="0090476C" w:rsidRPr="0090476C" w:rsidRDefault="0090476C" w:rsidP="0090476C">
      <w:pPr>
        <w:pStyle w:val="Alnea"/>
        <w:numPr>
          <w:ilvl w:val="0"/>
          <w:numId w:val="0"/>
        </w:numPr>
        <w:rPr>
          <w:shd w:val="clear" w:color="auto" w:fill="FFFFFF"/>
        </w:rPr>
      </w:pPr>
    </w:p>
    <w:p w:rsidR="0090476C" w:rsidRPr="0090476C" w:rsidRDefault="0090476C" w:rsidP="0090476C">
      <w:pPr>
        <w:pStyle w:val="Alnea"/>
        <w:numPr>
          <w:ilvl w:val="0"/>
          <w:numId w:val="0"/>
        </w:numPr>
        <w:rPr>
          <w:shd w:val="clear" w:color="auto" w:fill="FFFFFF"/>
        </w:rPr>
      </w:pPr>
      <w:r>
        <w:rPr>
          <w:shd w:val="clear" w:color="auto" w:fill="FFFFFF"/>
        </w:rPr>
        <w:tab/>
      </w:r>
      <w:r w:rsidRPr="0090476C">
        <w:rPr>
          <w:shd w:val="clear" w:color="auto" w:fill="FFFFFF"/>
        </w:rPr>
        <w:t>“A ideia de que a mente funciona como um computador digital e que este último pode servir de modelo ou metáfora para conceber a mente humana iniciou a partir da década de 40”. (TEIXEIRA, 1998, p. 35)</w:t>
      </w:r>
    </w:p>
    <w:p w:rsidR="0090476C" w:rsidRPr="0090476C" w:rsidRDefault="0090476C" w:rsidP="0090476C">
      <w:pPr>
        <w:pStyle w:val="Capa-FolhaDeRosto"/>
        <w:jc w:val="both"/>
        <w:rPr>
          <w:rFonts w:cs="Arial"/>
          <w:szCs w:val="24"/>
          <w:shd w:val="clear" w:color="auto" w:fill="FFFFFF"/>
        </w:rPr>
      </w:pPr>
    </w:p>
    <w:p w:rsidR="0090476C" w:rsidRPr="0090476C" w:rsidRDefault="0090476C" w:rsidP="0090476C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dr w:val="none" w:sz="0" w:space="0" w:color="auto" w:frame="1"/>
        </w:rPr>
        <w:tab/>
      </w:r>
      <w:r w:rsidRPr="0090476C">
        <w:rPr>
          <w:rFonts w:ascii="Arial" w:hAnsi="Arial" w:cs="Arial"/>
          <w:bdr w:val="none" w:sz="0" w:space="0" w:color="auto" w:frame="1"/>
        </w:rPr>
        <w:t>Para Apple (1994 apud MOREIRA; SILVA, 2002, p. 39):</w:t>
      </w:r>
    </w:p>
    <w:p w:rsidR="0090476C" w:rsidRPr="0090476C" w:rsidRDefault="0090476C" w:rsidP="0090476C">
      <w:pPr>
        <w:pStyle w:val="CitaoExtra-Longa-Fim"/>
      </w:pPr>
      <w:r w:rsidRPr="0090476C">
        <w:rPr>
          <w:bdr w:val="none" w:sz="0" w:space="0" w:color="auto" w:frame="1"/>
        </w:rPr>
        <w:t>Quer reconheçamos ou não, o currículo e as questões educacionais mais genéricas sempre estiveram atrelados à história dos conflitos de classe, raça, sexo e religião, tanto nos Estados Unidos quanto em outros países.</w:t>
      </w:r>
    </w:p>
    <w:p w:rsidR="0090476C" w:rsidRPr="00CE7D93" w:rsidRDefault="0090476C" w:rsidP="0090476C">
      <w:pPr>
        <w:pStyle w:val="Capa-FolhaDeRosto"/>
        <w:jc w:val="both"/>
        <w:rPr>
          <w:b w:val="0"/>
        </w:rPr>
      </w:pPr>
    </w:p>
    <w:p w:rsidR="002949F0" w:rsidRDefault="002949F0" w:rsidP="001D2CA1">
      <w:pPr>
        <w:pStyle w:val="Capa-FolhaDeRosto"/>
        <w:jc w:val="both"/>
      </w:pPr>
    </w:p>
    <w:p w:rsidR="000328AA" w:rsidRDefault="00EC6320" w:rsidP="001D2CA1">
      <w:pPr>
        <w:pStyle w:val="Texto"/>
        <w:ind w:firstLine="0"/>
        <w:rPr>
          <w:b/>
        </w:rPr>
      </w:pPr>
      <w:bookmarkStart w:id="15" w:name="_Ref292982830"/>
      <w:bookmarkStart w:id="16" w:name="_Toc292982923"/>
      <w:bookmarkStart w:id="17" w:name="_Ref257810242"/>
      <w:bookmarkStart w:id="18" w:name="_Toc257813721"/>
      <w:bookmarkStart w:id="19" w:name="_Toc257813759"/>
      <w:bookmarkStart w:id="20" w:name="_Toc257814603"/>
      <w:bookmarkStart w:id="21" w:name="_Toc257814686"/>
      <w:r w:rsidRPr="00EC6320">
        <w:rPr>
          <w:b/>
        </w:rPr>
        <w:t>2 OBJETIVOS</w:t>
      </w:r>
    </w:p>
    <w:p w:rsidR="00CE7D93" w:rsidRPr="00CE7D93" w:rsidRDefault="00CE7D93" w:rsidP="001D2CA1">
      <w:pPr>
        <w:pStyle w:val="Capa-FolhaDeRosto"/>
        <w:ind w:firstLine="851"/>
        <w:jc w:val="both"/>
        <w:rPr>
          <w:b w:val="0"/>
          <w:caps w:val="0"/>
        </w:rPr>
      </w:pPr>
    </w:p>
    <w:p w:rsidR="00CE7D93" w:rsidRPr="00CE7D93" w:rsidRDefault="00CE7D93" w:rsidP="001D2CA1">
      <w:pPr>
        <w:pStyle w:val="Capa-FolhaDeRosto"/>
        <w:ind w:firstLine="851"/>
        <w:jc w:val="both"/>
        <w:rPr>
          <w:b w:val="0"/>
          <w:caps w:val="0"/>
        </w:rPr>
      </w:pPr>
      <w:r w:rsidRPr="00CE7D93">
        <w:rPr>
          <w:b w:val="0"/>
          <w:caps w:val="0"/>
        </w:rPr>
        <w:t>Descrever o objetivo da prática realizada de forma clara e sucinta, focando em explicitar o que se pretende com aquela aula. Caso a atividade apresente vários objetivos, deve-se descrever os mais importantes.</w:t>
      </w:r>
    </w:p>
    <w:p w:rsidR="00CE7D93" w:rsidRPr="00CE7D93" w:rsidRDefault="00CE7D93" w:rsidP="001D2CA1">
      <w:pPr>
        <w:pStyle w:val="Capa-FolhaDeRosto"/>
        <w:ind w:firstLine="851"/>
        <w:jc w:val="both"/>
        <w:rPr>
          <w:b w:val="0"/>
          <w:caps w:val="0"/>
        </w:rPr>
      </w:pPr>
    </w:p>
    <w:p w:rsidR="004C6CD6" w:rsidRDefault="00EC6320" w:rsidP="001D2CA1">
      <w:pPr>
        <w:pStyle w:val="Texto"/>
        <w:ind w:firstLine="0"/>
        <w:rPr>
          <w:b/>
        </w:rPr>
      </w:pPr>
      <w:bookmarkStart w:id="22" w:name="_Toc397102788"/>
      <w:bookmarkStart w:id="23" w:name="_Toc257728969"/>
      <w:bookmarkStart w:id="24" w:name="_Toc257729068"/>
      <w:bookmarkStart w:id="25" w:name="_Toc257729292"/>
      <w:bookmarkStart w:id="26" w:name="_Toc257729458"/>
      <w:bookmarkStart w:id="27" w:name="_Toc257729495"/>
      <w:bookmarkStart w:id="28" w:name="_Toc257729512"/>
      <w:bookmarkStart w:id="29" w:name="_Toc257814819"/>
      <w:bookmarkEnd w:id="15"/>
      <w:bookmarkEnd w:id="16"/>
      <w:bookmarkEnd w:id="17"/>
      <w:bookmarkEnd w:id="18"/>
      <w:bookmarkEnd w:id="19"/>
      <w:bookmarkEnd w:id="20"/>
      <w:bookmarkEnd w:id="21"/>
      <w:r>
        <w:rPr>
          <w:b/>
        </w:rPr>
        <w:t xml:space="preserve">3 </w:t>
      </w:r>
      <w:bookmarkEnd w:id="22"/>
      <w:r w:rsidR="000B5765">
        <w:rPr>
          <w:b/>
        </w:rPr>
        <w:t>MATERIAIS E MÉTODOS</w:t>
      </w:r>
    </w:p>
    <w:p w:rsidR="00823F45" w:rsidRDefault="00823F45" w:rsidP="00823F45">
      <w:pPr>
        <w:pStyle w:val="Capa-FolhaDeRosto"/>
        <w:ind w:firstLine="851"/>
        <w:jc w:val="both"/>
        <w:rPr>
          <w:b w:val="0"/>
          <w:caps w:val="0"/>
        </w:rPr>
      </w:pPr>
    </w:p>
    <w:p w:rsidR="00CE7D93" w:rsidRDefault="00CE7D93" w:rsidP="00823F45">
      <w:pPr>
        <w:pStyle w:val="Capa-FolhaDeRosto"/>
        <w:ind w:firstLine="851"/>
        <w:jc w:val="both"/>
        <w:rPr>
          <w:b w:val="0"/>
          <w:caps w:val="0"/>
        </w:rPr>
      </w:pPr>
      <w:r w:rsidRPr="00823F45">
        <w:rPr>
          <w:b w:val="0"/>
          <w:caps w:val="0"/>
        </w:rPr>
        <w:t>Nesse ponto do relatório, o foco é dado à metodologia aplicada e a todos os equipamentos, reagentes e instrumentos utilizados para a realização daquela aula. É importante frisar que o roteiro da aula não deve ser copiado na íntegra e deve servir apenas como uma forma de orientação.</w:t>
      </w:r>
      <w:r w:rsidR="00A73E99">
        <w:rPr>
          <w:b w:val="0"/>
          <w:caps w:val="0"/>
        </w:rPr>
        <w:t xml:space="preserve"> A prática deve ser descrita da maneira como realmente foi executada</w:t>
      </w:r>
      <w:r w:rsidR="004E4D7E">
        <w:rPr>
          <w:b w:val="0"/>
          <w:caps w:val="0"/>
        </w:rPr>
        <w:t>, de forma impessoal e usando os verbos no passado</w:t>
      </w:r>
      <w:r w:rsidR="00A73E99">
        <w:rPr>
          <w:b w:val="0"/>
          <w:caps w:val="0"/>
        </w:rPr>
        <w:t>.</w:t>
      </w:r>
    </w:p>
    <w:p w:rsidR="00823F45" w:rsidRPr="00823F45" w:rsidRDefault="00823F45" w:rsidP="00823F45">
      <w:pPr>
        <w:pStyle w:val="Capa-FolhaDeRosto"/>
        <w:ind w:firstLine="851"/>
        <w:jc w:val="both"/>
        <w:rPr>
          <w:b w:val="0"/>
          <w:caps w:val="0"/>
        </w:rPr>
      </w:pPr>
    </w:p>
    <w:p w:rsidR="004C6CD6" w:rsidRDefault="00EC6320" w:rsidP="001D2CA1">
      <w:pPr>
        <w:pStyle w:val="Texto"/>
        <w:ind w:firstLine="0"/>
      </w:pPr>
      <w:bookmarkStart w:id="30" w:name="_Toc397102789"/>
      <w:r w:rsidRPr="00EC6320">
        <w:t xml:space="preserve">3.1 </w:t>
      </w:r>
      <w:bookmarkEnd w:id="30"/>
      <w:r w:rsidR="005C4AD1">
        <w:t>Título da primeira análise ou prática</w:t>
      </w:r>
    </w:p>
    <w:p w:rsidR="00823F45" w:rsidRDefault="00823F45" w:rsidP="001D2CA1">
      <w:pPr>
        <w:pStyle w:val="Texto"/>
        <w:ind w:firstLine="0"/>
      </w:pPr>
    </w:p>
    <w:p w:rsidR="001D2CA1" w:rsidRDefault="008A4CFE" w:rsidP="001D2CA1">
      <w:pPr>
        <w:pStyle w:val="Texto"/>
      </w:pPr>
      <w:r>
        <w:t>Listar</w:t>
      </w:r>
      <w:r w:rsidR="004E4D7E">
        <w:t xml:space="preserve"> </w:t>
      </w:r>
      <w:r w:rsidR="001D2CA1">
        <w:t>as vidrarias</w:t>
      </w:r>
      <w:r>
        <w:t>, equipamentos e reagentes com a devida concentração</w:t>
      </w:r>
      <w:r w:rsidR="001D2CA1">
        <w:t>.</w:t>
      </w:r>
      <w:r w:rsidR="005C4AD1">
        <w:t xml:space="preserve"> Na sequência, descrever o método ou procedimento utilizado. </w:t>
      </w:r>
    </w:p>
    <w:p w:rsidR="004E4D7E" w:rsidRDefault="004E4D7E" w:rsidP="001D2CA1">
      <w:pPr>
        <w:pStyle w:val="Texto"/>
      </w:pPr>
    </w:p>
    <w:p w:rsidR="004E4D7E" w:rsidRDefault="006169CE" w:rsidP="004E4D7E">
      <w:pPr>
        <w:pStyle w:val="Texto"/>
        <w:ind w:firstLine="0"/>
      </w:pPr>
      <w:r>
        <w:t>3.2</w:t>
      </w:r>
      <w:r w:rsidR="004E4D7E">
        <w:t xml:space="preserve"> </w:t>
      </w:r>
      <w:r w:rsidR="005C4AD1">
        <w:t>Título da segunda análise ou prática</w:t>
      </w:r>
    </w:p>
    <w:p w:rsidR="004E4D7E" w:rsidRDefault="004E4D7E" w:rsidP="004E4D7E">
      <w:pPr>
        <w:pStyle w:val="Texto"/>
        <w:ind w:firstLine="0"/>
      </w:pPr>
    </w:p>
    <w:p w:rsidR="005C4AD1" w:rsidRDefault="005C4AD1" w:rsidP="004E4D7E">
      <w:pPr>
        <w:pStyle w:val="Texto"/>
      </w:pPr>
      <w:r>
        <w:t>Vale lembrar que :</w:t>
      </w:r>
    </w:p>
    <w:p w:rsidR="005C4AD1" w:rsidRDefault="005C4AD1" w:rsidP="005C4AD1">
      <w:pPr>
        <w:pStyle w:val="Texto"/>
        <w:numPr>
          <w:ilvl w:val="0"/>
          <w:numId w:val="36"/>
        </w:numPr>
      </w:pPr>
      <w:r>
        <w:t>O método</w:t>
      </w:r>
      <w:r w:rsidRPr="00CE7D93">
        <w:t xml:space="preserve"> </w:t>
      </w:r>
      <w:r>
        <w:t xml:space="preserve">deve </w:t>
      </w:r>
      <w:proofErr w:type="spellStart"/>
      <w:r>
        <w:t>sr</w:t>
      </w:r>
      <w:proofErr w:type="spellEnd"/>
      <w:r>
        <w:t xml:space="preserve"> descrito </w:t>
      </w:r>
      <w:r w:rsidRPr="00CE7D93">
        <w:t>de maneira que qualquer pessoa possa realizar a atividade novamente utilizando a explicação como guia. O procedimento experimental utilizado deverá ser descrito na íntegra.</w:t>
      </w:r>
      <w:r>
        <w:t xml:space="preserve"> </w:t>
      </w:r>
    </w:p>
    <w:p w:rsidR="004E4D7E" w:rsidRDefault="005C4AD1" w:rsidP="005C4AD1">
      <w:pPr>
        <w:pStyle w:val="Texto"/>
        <w:numPr>
          <w:ilvl w:val="0"/>
          <w:numId w:val="36"/>
        </w:numPr>
      </w:pPr>
      <w:r>
        <w:t>Não incluir resultados nem discussões.</w:t>
      </w:r>
    </w:p>
    <w:p w:rsidR="005C4AD1" w:rsidRDefault="005C4AD1" w:rsidP="00823F45">
      <w:pPr>
        <w:pStyle w:val="Texto"/>
        <w:ind w:firstLine="0"/>
      </w:pPr>
      <w:bookmarkStart w:id="31" w:name="_Toc397102790"/>
    </w:p>
    <w:p w:rsidR="00A32531" w:rsidRDefault="004E4D7E" w:rsidP="00823F45">
      <w:pPr>
        <w:pStyle w:val="Texto"/>
        <w:ind w:firstLine="0"/>
      </w:pPr>
      <w:r>
        <w:t>3.3</w:t>
      </w:r>
      <w:r w:rsidR="00823F45">
        <w:t xml:space="preserve"> </w:t>
      </w:r>
      <w:bookmarkEnd w:id="31"/>
      <w:r w:rsidR="005C4AD1">
        <w:t>Título da segunda análise ou prática</w:t>
      </w:r>
    </w:p>
    <w:p w:rsidR="001D2CA1" w:rsidRPr="00CE7D93" w:rsidRDefault="001D2CA1" w:rsidP="001D2CA1">
      <w:pPr>
        <w:pStyle w:val="Texto"/>
      </w:pPr>
    </w:p>
    <w:p w:rsidR="002F5137" w:rsidRDefault="002949F0" w:rsidP="001D2CA1">
      <w:pPr>
        <w:pStyle w:val="Ttulo1"/>
        <w:numPr>
          <w:ilvl w:val="0"/>
          <w:numId w:val="0"/>
        </w:numPr>
        <w:spacing w:after="0"/>
        <w:jc w:val="both"/>
        <w:rPr>
          <w:szCs w:val="24"/>
        </w:rPr>
      </w:pPr>
      <w:bookmarkStart w:id="32" w:name="_Toc397102798"/>
      <w:r>
        <w:rPr>
          <w:szCs w:val="24"/>
        </w:rPr>
        <w:t xml:space="preserve">4 </w:t>
      </w:r>
      <w:r w:rsidR="004C6CD6" w:rsidRPr="002757F3">
        <w:rPr>
          <w:szCs w:val="24"/>
        </w:rPr>
        <w:t xml:space="preserve">RESULTADOS </w:t>
      </w:r>
      <w:bookmarkEnd w:id="32"/>
      <w:r w:rsidR="005F6EB4">
        <w:rPr>
          <w:szCs w:val="24"/>
        </w:rPr>
        <w:t>E DISCUSSÃO</w:t>
      </w:r>
    </w:p>
    <w:p w:rsidR="00823F45" w:rsidRDefault="00823F45" w:rsidP="001D2CA1">
      <w:pPr>
        <w:pStyle w:val="Texto"/>
      </w:pPr>
    </w:p>
    <w:p w:rsidR="001D2CA1" w:rsidRDefault="001D2CA1" w:rsidP="001D2CA1">
      <w:pPr>
        <w:pStyle w:val="Texto"/>
      </w:pPr>
      <w:r>
        <w:t xml:space="preserve">Descrever os resultados esperados, ou não, da atividade prática que foi realizada, fazendo uma relação com o conhecimento teórico adquirido.  </w:t>
      </w:r>
    </w:p>
    <w:p w:rsidR="002A204E" w:rsidRDefault="001D2CA1" w:rsidP="001D2CA1">
      <w:pPr>
        <w:pStyle w:val="Texto"/>
      </w:pPr>
      <w:r>
        <w:t xml:space="preserve">Propor argumentos para discussão sobre os dados colhidos, resultados obtidos, possíveis causas de erros, sugestões para o emprego de outros métodos, </w:t>
      </w:r>
      <w:r w:rsidR="004E4D7E">
        <w:t xml:space="preserve">comparação dos valores práticos com os teóricos, </w:t>
      </w:r>
      <w:r>
        <w:t>etc. Poderão ser relatados, também, problemas ocorridos durante o processo de execução do experimento e/ou os erros cometidos e o que foi feito para solucionar o problema.</w:t>
      </w:r>
    </w:p>
    <w:p w:rsidR="00A73E99" w:rsidRDefault="00A73E99" w:rsidP="001D2CA1">
      <w:pPr>
        <w:pStyle w:val="Texto"/>
      </w:pPr>
      <w:r>
        <w:lastRenderedPageBreak/>
        <w:t>Tabelas e gráficos podem ser utilizados para representar resultados, quando pertinente.</w:t>
      </w:r>
    </w:p>
    <w:p w:rsidR="005C4AD1" w:rsidRDefault="005C4AD1" w:rsidP="005C4AD1">
      <w:pPr>
        <w:pStyle w:val="Texto"/>
        <w:ind w:firstLine="0"/>
      </w:pPr>
    </w:p>
    <w:p w:rsidR="005C4AD1" w:rsidRDefault="005C4AD1" w:rsidP="005C4AD1">
      <w:pPr>
        <w:pStyle w:val="Texto"/>
        <w:ind w:firstLine="0"/>
      </w:pPr>
      <w:r>
        <w:t>4.1 Título da primeira análise ou prática</w:t>
      </w:r>
    </w:p>
    <w:p w:rsidR="005C4AD1" w:rsidRDefault="005C4AD1" w:rsidP="005C4AD1">
      <w:pPr>
        <w:pStyle w:val="Texto"/>
        <w:ind w:firstLine="0"/>
      </w:pPr>
    </w:p>
    <w:p w:rsidR="005C4AD1" w:rsidRDefault="005C4AD1" w:rsidP="005C4AD1">
      <w:pPr>
        <w:pStyle w:val="Texto"/>
        <w:ind w:firstLine="0"/>
      </w:pPr>
      <w:r>
        <w:t>4.2 Título da segunda análise ou prática</w:t>
      </w:r>
    </w:p>
    <w:p w:rsidR="005C4AD1" w:rsidRDefault="005C4AD1" w:rsidP="005C4AD1">
      <w:pPr>
        <w:pStyle w:val="Texto"/>
        <w:ind w:firstLine="0"/>
      </w:pPr>
    </w:p>
    <w:p w:rsidR="005C4AD1" w:rsidRDefault="005C4AD1" w:rsidP="005C4AD1">
      <w:pPr>
        <w:pStyle w:val="Texto"/>
        <w:ind w:firstLine="0"/>
      </w:pPr>
      <w:r>
        <w:t>4.3 Título da terceira análise ou prática</w:t>
      </w:r>
    </w:p>
    <w:p w:rsidR="005C4AD1" w:rsidRDefault="005C4AD1" w:rsidP="001D2CA1">
      <w:pPr>
        <w:pStyle w:val="Texto"/>
      </w:pPr>
    </w:p>
    <w:p w:rsidR="001D2CA1" w:rsidRDefault="001D2CA1" w:rsidP="001D2CA1">
      <w:pPr>
        <w:pStyle w:val="Texto"/>
      </w:pPr>
    </w:p>
    <w:p w:rsidR="003D2886" w:rsidRDefault="002949F0" w:rsidP="001D2CA1">
      <w:pPr>
        <w:pStyle w:val="Ttulo1"/>
        <w:numPr>
          <w:ilvl w:val="0"/>
          <w:numId w:val="0"/>
        </w:numPr>
        <w:spacing w:after="0"/>
        <w:jc w:val="both"/>
      </w:pPr>
      <w:bookmarkStart w:id="33" w:name="_Toc397102804"/>
      <w:bookmarkStart w:id="34" w:name="_Toc257728970"/>
      <w:bookmarkStart w:id="35" w:name="_Toc257729293"/>
      <w:bookmarkStart w:id="36" w:name="_Toc257729513"/>
      <w:bookmarkStart w:id="37" w:name="_Toc257814820"/>
      <w:bookmarkEnd w:id="23"/>
      <w:bookmarkEnd w:id="24"/>
      <w:bookmarkEnd w:id="25"/>
      <w:bookmarkEnd w:id="26"/>
      <w:bookmarkEnd w:id="27"/>
      <w:bookmarkEnd w:id="28"/>
      <w:bookmarkEnd w:id="29"/>
      <w:r>
        <w:t xml:space="preserve">5 </w:t>
      </w:r>
      <w:r w:rsidR="003D2886" w:rsidRPr="003D2886">
        <w:t>CONCLUSÕES</w:t>
      </w:r>
      <w:bookmarkEnd w:id="33"/>
    </w:p>
    <w:p w:rsidR="00823F45" w:rsidRPr="00823F45" w:rsidRDefault="00823F45" w:rsidP="001D2CA1">
      <w:pPr>
        <w:pStyle w:val="Texto"/>
      </w:pPr>
    </w:p>
    <w:p w:rsidR="001D2CA1" w:rsidRPr="00823F45" w:rsidRDefault="001D2CA1" w:rsidP="001D2CA1">
      <w:pPr>
        <w:pStyle w:val="Texto"/>
      </w:pPr>
      <w:r w:rsidRPr="00823F45">
        <w:t>Trata-se de uma síntese conclusiva do que foi discutido, com poucas frases bem elaboradas para encerrar o trabalho.</w:t>
      </w:r>
    </w:p>
    <w:p w:rsidR="00AD2255" w:rsidRPr="00823F45" w:rsidRDefault="001D2CA1" w:rsidP="001D2CA1">
      <w:pPr>
        <w:pStyle w:val="Texto"/>
      </w:pPr>
      <w:r w:rsidRPr="00823F45">
        <w:t>Conclusão não é a repetição da discussão</w:t>
      </w:r>
      <w:r w:rsidR="004E4D7E">
        <w:t xml:space="preserve"> e deve estar atrelada aos objetivos</w:t>
      </w:r>
      <w:r w:rsidRPr="00823F45">
        <w:t>.</w:t>
      </w:r>
    </w:p>
    <w:p w:rsidR="001D2CA1" w:rsidRPr="00823F45" w:rsidRDefault="001D2CA1" w:rsidP="001D2CA1">
      <w:pPr>
        <w:pStyle w:val="Texto"/>
      </w:pPr>
    </w:p>
    <w:p w:rsidR="00604A42" w:rsidRPr="003D2886" w:rsidRDefault="002949F0" w:rsidP="001D2CA1">
      <w:pPr>
        <w:pStyle w:val="Ttulo1"/>
        <w:numPr>
          <w:ilvl w:val="0"/>
          <w:numId w:val="0"/>
        </w:numPr>
        <w:spacing w:after="0"/>
        <w:jc w:val="both"/>
        <w:rPr>
          <w:rFonts w:cs="Arial"/>
        </w:rPr>
      </w:pPr>
      <w:bookmarkStart w:id="38" w:name="_Toc397102805"/>
      <w:r>
        <w:t>6</w:t>
      </w:r>
      <w:r w:rsidR="00AD22D0">
        <w:t xml:space="preserve"> </w:t>
      </w:r>
      <w:bookmarkStart w:id="39" w:name="_Toc394331409"/>
      <w:bookmarkEnd w:id="34"/>
      <w:bookmarkEnd w:id="35"/>
      <w:bookmarkEnd w:id="36"/>
      <w:bookmarkEnd w:id="37"/>
      <w:bookmarkEnd w:id="38"/>
      <w:r w:rsidR="00604A42">
        <w:t>Referências</w:t>
      </w:r>
      <w:bookmarkEnd w:id="39"/>
    </w:p>
    <w:p w:rsidR="003D2886" w:rsidRDefault="003D2886" w:rsidP="001D2CA1">
      <w:pPr>
        <w:pStyle w:val="Texto"/>
      </w:pPr>
    </w:p>
    <w:p w:rsidR="00823F45" w:rsidRDefault="00823F45" w:rsidP="001D2CA1">
      <w:pPr>
        <w:pStyle w:val="Texto"/>
      </w:pPr>
      <w:r>
        <w:t>Referenciar todo material usado para consulta na elaboração do relatório conforme NBR 6023/2002</w:t>
      </w:r>
    </w:p>
    <w:p w:rsidR="004E4D7E" w:rsidRDefault="004E4D7E" w:rsidP="001D2CA1">
      <w:pPr>
        <w:pStyle w:val="Texto"/>
      </w:pPr>
      <w:r>
        <w:t>Exemplos:</w:t>
      </w:r>
    </w:p>
    <w:p w:rsidR="004E4D7E" w:rsidRPr="004E4D7E" w:rsidRDefault="004E4D7E" w:rsidP="004E4D7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E4D7E">
        <w:rPr>
          <w:rStyle w:val="Forte"/>
          <w:rFonts w:ascii="Arial" w:hAnsi="Arial" w:cs="Arial"/>
          <w:color w:val="222222"/>
        </w:rPr>
        <w:t>MEIO AMBIENTE INDUSTRIAL.</w:t>
      </w:r>
      <w:r w:rsidRPr="004E4D7E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4E4D7E">
        <w:rPr>
          <w:rFonts w:ascii="Arial" w:hAnsi="Arial" w:cs="Arial"/>
          <w:color w:val="222222"/>
        </w:rPr>
        <w:t xml:space="preserve">São Paulo - </w:t>
      </w:r>
      <w:proofErr w:type="spellStart"/>
      <w:r w:rsidRPr="004E4D7E">
        <w:rPr>
          <w:rFonts w:ascii="Arial" w:hAnsi="Arial" w:cs="Arial"/>
          <w:color w:val="222222"/>
        </w:rPr>
        <w:t>Sp</w:t>
      </w:r>
      <w:proofErr w:type="spellEnd"/>
      <w:r w:rsidRPr="004E4D7E">
        <w:rPr>
          <w:rFonts w:ascii="Arial" w:hAnsi="Arial" w:cs="Arial"/>
          <w:color w:val="222222"/>
        </w:rPr>
        <w:t xml:space="preserve">: </w:t>
      </w:r>
      <w:proofErr w:type="spellStart"/>
      <w:r w:rsidRPr="004E4D7E">
        <w:rPr>
          <w:rFonts w:ascii="Arial" w:hAnsi="Arial" w:cs="Arial"/>
          <w:color w:val="222222"/>
        </w:rPr>
        <w:t>Tocalino</w:t>
      </w:r>
      <w:proofErr w:type="spellEnd"/>
      <w:r w:rsidRPr="004E4D7E">
        <w:rPr>
          <w:rFonts w:ascii="Arial" w:hAnsi="Arial" w:cs="Arial"/>
          <w:color w:val="222222"/>
        </w:rPr>
        <w:t>, 2003/2004. Anual.</w:t>
      </w:r>
    </w:p>
    <w:p w:rsidR="00B51584" w:rsidRPr="00B51584" w:rsidRDefault="00B51584" w:rsidP="004E4D7E">
      <w:pPr>
        <w:pStyle w:val="NormalWeb"/>
        <w:shd w:val="clear" w:color="auto" w:fill="FFFFFF"/>
        <w:rPr>
          <w:rFonts w:ascii="Arial" w:hAnsi="Arial" w:cs="Arial"/>
          <w:color w:val="222222"/>
          <w:sz w:val="36"/>
        </w:rPr>
      </w:pPr>
      <w:r w:rsidRPr="00B51584">
        <w:rPr>
          <w:rFonts w:ascii="Arial" w:hAnsi="Arial" w:cs="Arial"/>
          <w:color w:val="000000"/>
          <w:szCs w:val="19"/>
          <w:shd w:val="clear" w:color="auto" w:fill="FFFFFF"/>
        </w:rPr>
        <w:t>LEHNINGER, Nelson, David; COX, Michael M. </w:t>
      </w:r>
      <w:r w:rsidRPr="00B51584"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 xml:space="preserve">Princípios de bioquímica de </w:t>
      </w:r>
      <w:proofErr w:type="spellStart"/>
      <w:r w:rsidRPr="00B51584"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>Lehninger</w:t>
      </w:r>
      <w:proofErr w:type="spellEnd"/>
      <w:r w:rsidRPr="00B51584">
        <w:rPr>
          <w:rFonts w:ascii="Arial" w:hAnsi="Arial" w:cs="Arial"/>
          <w:b/>
          <w:bCs/>
          <w:color w:val="000000"/>
          <w:szCs w:val="19"/>
          <w:shd w:val="clear" w:color="auto" w:fill="FFFFFF"/>
        </w:rPr>
        <w:t>. </w:t>
      </w:r>
      <w:r w:rsidRPr="00B51584">
        <w:rPr>
          <w:rFonts w:ascii="Arial" w:hAnsi="Arial" w:cs="Arial"/>
          <w:color w:val="000000"/>
          <w:szCs w:val="19"/>
          <w:shd w:val="clear" w:color="auto" w:fill="FFFFFF"/>
        </w:rPr>
        <w:t xml:space="preserve">Porto Alegre: </w:t>
      </w:r>
      <w:proofErr w:type="spellStart"/>
      <w:r w:rsidRPr="00B51584">
        <w:rPr>
          <w:rFonts w:ascii="Arial" w:hAnsi="Arial" w:cs="Arial"/>
          <w:color w:val="000000"/>
          <w:szCs w:val="19"/>
          <w:shd w:val="clear" w:color="auto" w:fill="FFFFFF"/>
        </w:rPr>
        <w:t>Artmed</w:t>
      </w:r>
      <w:proofErr w:type="spellEnd"/>
      <w:r w:rsidRPr="00B51584">
        <w:rPr>
          <w:rFonts w:ascii="Arial" w:hAnsi="Arial" w:cs="Arial"/>
          <w:color w:val="000000"/>
          <w:szCs w:val="19"/>
          <w:shd w:val="clear" w:color="auto" w:fill="FFFFFF"/>
        </w:rPr>
        <w:t xml:space="preserve">, 2011. 6. ed. Porto Alegre: </w:t>
      </w:r>
      <w:proofErr w:type="spellStart"/>
      <w:r w:rsidRPr="00B51584">
        <w:rPr>
          <w:rFonts w:ascii="Arial" w:hAnsi="Arial" w:cs="Arial"/>
          <w:color w:val="000000"/>
          <w:szCs w:val="19"/>
          <w:shd w:val="clear" w:color="auto" w:fill="FFFFFF"/>
        </w:rPr>
        <w:t>Artmed</w:t>
      </w:r>
      <w:proofErr w:type="spellEnd"/>
      <w:r w:rsidRPr="00B51584">
        <w:rPr>
          <w:rFonts w:ascii="Arial" w:hAnsi="Arial" w:cs="Arial"/>
          <w:color w:val="000000"/>
          <w:szCs w:val="19"/>
          <w:shd w:val="clear" w:color="auto" w:fill="FFFFFF"/>
        </w:rPr>
        <w:t>, 2014.</w:t>
      </w:r>
    </w:p>
    <w:p w:rsidR="004E4D7E" w:rsidRPr="004E4D7E" w:rsidRDefault="004E4D7E" w:rsidP="004E4D7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E4D7E">
        <w:rPr>
          <w:rFonts w:ascii="Arial" w:hAnsi="Arial" w:cs="Arial"/>
          <w:color w:val="222222"/>
        </w:rPr>
        <w:t>ATKINS, P</w:t>
      </w:r>
      <w:r w:rsidR="00295692">
        <w:rPr>
          <w:rFonts w:ascii="Arial" w:hAnsi="Arial" w:cs="Arial"/>
          <w:color w:val="222222"/>
        </w:rPr>
        <w:t>eter</w:t>
      </w:r>
      <w:r w:rsidRPr="004E4D7E">
        <w:rPr>
          <w:rFonts w:ascii="Arial" w:hAnsi="Arial" w:cs="Arial"/>
          <w:color w:val="222222"/>
        </w:rPr>
        <w:t xml:space="preserve"> W</w:t>
      </w:r>
      <w:r w:rsidR="00295692">
        <w:rPr>
          <w:rFonts w:ascii="Arial" w:hAnsi="Arial" w:cs="Arial"/>
          <w:color w:val="222222"/>
        </w:rPr>
        <w:t>illian</w:t>
      </w:r>
      <w:r w:rsidRPr="004E4D7E">
        <w:rPr>
          <w:rFonts w:ascii="Arial" w:hAnsi="Arial" w:cs="Arial"/>
          <w:color w:val="222222"/>
        </w:rPr>
        <w:t>.</w:t>
      </w:r>
      <w:r w:rsidRPr="004E4D7E">
        <w:rPr>
          <w:rStyle w:val="apple-converted-space"/>
          <w:rFonts w:ascii="Arial" w:hAnsi="Arial" w:cs="Arial"/>
          <w:color w:val="222222"/>
        </w:rPr>
        <w:t> </w:t>
      </w:r>
      <w:r w:rsidRPr="004E4D7E">
        <w:rPr>
          <w:rStyle w:val="Forte"/>
          <w:rFonts w:ascii="Arial" w:hAnsi="Arial" w:cs="Arial"/>
          <w:color w:val="222222"/>
        </w:rPr>
        <w:t>Físico-Química.</w:t>
      </w:r>
      <w:r w:rsidRPr="004E4D7E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4E4D7E">
        <w:rPr>
          <w:rFonts w:ascii="Arial" w:hAnsi="Arial" w:cs="Arial"/>
          <w:color w:val="222222"/>
        </w:rPr>
        <w:t xml:space="preserve">6. ed. Rio de Janeiro - </w:t>
      </w:r>
      <w:proofErr w:type="spellStart"/>
      <w:r w:rsidRPr="004E4D7E">
        <w:rPr>
          <w:rFonts w:ascii="Arial" w:hAnsi="Arial" w:cs="Arial"/>
          <w:color w:val="222222"/>
        </w:rPr>
        <w:t>Rj</w:t>
      </w:r>
      <w:proofErr w:type="spellEnd"/>
      <w:r w:rsidRPr="004E4D7E">
        <w:rPr>
          <w:rFonts w:ascii="Arial" w:hAnsi="Arial" w:cs="Arial"/>
          <w:color w:val="222222"/>
        </w:rPr>
        <w:t xml:space="preserve">: </w:t>
      </w:r>
      <w:proofErr w:type="spellStart"/>
      <w:r w:rsidRPr="004E4D7E">
        <w:rPr>
          <w:rFonts w:ascii="Arial" w:hAnsi="Arial" w:cs="Arial"/>
          <w:color w:val="222222"/>
        </w:rPr>
        <w:t>Ltc</w:t>
      </w:r>
      <w:proofErr w:type="spellEnd"/>
      <w:r w:rsidRPr="004E4D7E">
        <w:rPr>
          <w:rFonts w:ascii="Arial" w:hAnsi="Arial" w:cs="Arial"/>
          <w:color w:val="222222"/>
        </w:rPr>
        <w:t>, 1999. 1 v. Tradução de: Horácio Macedo.</w:t>
      </w:r>
    </w:p>
    <w:p w:rsidR="004E4D7E" w:rsidRPr="004E4D7E" w:rsidRDefault="004E4D7E" w:rsidP="004E4D7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E4D7E">
        <w:rPr>
          <w:rFonts w:ascii="Arial" w:hAnsi="Arial" w:cs="Arial"/>
          <w:color w:val="222222"/>
        </w:rPr>
        <w:t>FERRETTI, Celso João; LIMA FILHO, Domingos Leite; GARCIA, Sandra Regina de Oliveira. Educação profissional. In: SILVA, Monica Ribeiro da; GARCIA, Sandra Regina de Oliveira (Org.).</w:t>
      </w:r>
      <w:r w:rsidRPr="004E4D7E">
        <w:rPr>
          <w:rStyle w:val="apple-converted-space"/>
          <w:rFonts w:ascii="Arial" w:hAnsi="Arial" w:cs="Arial"/>
          <w:color w:val="222222"/>
        </w:rPr>
        <w:t> </w:t>
      </w:r>
      <w:r w:rsidRPr="004E4D7E">
        <w:rPr>
          <w:rStyle w:val="Forte"/>
          <w:rFonts w:ascii="Arial" w:hAnsi="Arial" w:cs="Arial"/>
          <w:color w:val="222222"/>
        </w:rPr>
        <w:t>Formação de professores do ensino médio.</w:t>
      </w:r>
      <w:r w:rsidRPr="004E4D7E">
        <w:rPr>
          <w:rStyle w:val="apple-converted-space"/>
          <w:rFonts w:ascii="Arial" w:hAnsi="Arial" w:cs="Arial"/>
          <w:color w:val="222222"/>
        </w:rPr>
        <w:t> </w:t>
      </w:r>
      <w:r w:rsidRPr="004E4D7E">
        <w:rPr>
          <w:rFonts w:ascii="Arial" w:hAnsi="Arial" w:cs="Arial"/>
          <w:color w:val="222222"/>
        </w:rPr>
        <w:t xml:space="preserve">Curitiba: </w:t>
      </w:r>
      <w:proofErr w:type="spellStart"/>
      <w:r w:rsidRPr="004E4D7E">
        <w:rPr>
          <w:rFonts w:ascii="Arial" w:hAnsi="Arial" w:cs="Arial"/>
          <w:color w:val="222222"/>
        </w:rPr>
        <w:t>Ufpr</w:t>
      </w:r>
      <w:proofErr w:type="spellEnd"/>
      <w:r w:rsidRPr="004E4D7E">
        <w:rPr>
          <w:rFonts w:ascii="Arial" w:hAnsi="Arial" w:cs="Arial"/>
          <w:color w:val="222222"/>
        </w:rPr>
        <w:t>/setor de Educação, 2015. p. 7-17.</w:t>
      </w:r>
    </w:p>
    <w:p w:rsidR="004E4D7E" w:rsidRPr="004E4D7E" w:rsidRDefault="004E4D7E" w:rsidP="004E4D7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E4D7E">
        <w:rPr>
          <w:rFonts w:ascii="Arial" w:hAnsi="Arial" w:cs="Arial"/>
          <w:color w:val="222222"/>
        </w:rPr>
        <w:t>GUERRA, Antônio Teixeira; GUERRA, Antônio José Teixeira. carvão mineral. In: GUERRA, Antônio Teixeira; GUERRA, Antônio José Teixeira.</w:t>
      </w:r>
      <w:r w:rsidRPr="004E4D7E">
        <w:rPr>
          <w:rStyle w:val="apple-converted-space"/>
          <w:rFonts w:ascii="Arial" w:hAnsi="Arial" w:cs="Arial"/>
          <w:color w:val="222222"/>
        </w:rPr>
        <w:t> </w:t>
      </w:r>
      <w:r w:rsidRPr="004E4D7E">
        <w:rPr>
          <w:rStyle w:val="Forte"/>
          <w:rFonts w:ascii="Arial" w:hAnsi="Arial" w:cs="Arial"/>
          <w:color w:val="222222"/>
        </w:rPr>
        <w:t xml:space="preserve">Novo dicionário </w:t>
      </w:r>
      <w:proofErr w:type="spellStart"/>
      <w:r w:rsidRPr="004E4D7E">
        <w:rPr>
          <w:rStyle w:val="Forte"/>
          <w:rFonts w:ascii="Arial" w:hAnsi="Arial" w:cs="Arial"/>
          <w:color w:val="222222"/>
        </w:rPr>
        <w:t>geológico-geomorfologico</w:t>
      </w:r>
      <w:proofErr w:type="spellEnd"/>
      <w:r w:rsidRPr="004E4D7E">
        <w:rPr>
          <w:rStyle w:val="Forte"/>
          <w:rFonts w:ascii="Arial" w:hAnsi="Arial" w:cs="Arial"/>
          <w:color w:val="222222"/>
        </w:rPr>
        <w:t>.</w:t>
      </w:r>
      <w:r w:rsidRPr="004E4D7E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4E4D7E">
        <w:rPr>
          <w:rFonts w:ascii="Arial" w:hAnsi="Arial" w:cs="Arial"/>
          <w:color w:val="222222"/>
        </w:rPr>
        <w:t>8. ed. Rio de Janeiro: Bertrand Brasil, 2010. p. 126.</w:t>
      </w:r>
    </w:p>
    <w:p w:rsidR="004E4D7E" w:rsidRPr="004E4D7E" w:rsidRDefault="004E4D7E" w:rsidP="004E4D7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E4D7E">
        <w:rPr>
          <w:rFonts w:ascii="Arial" w:hAnsi="Arial" w:cs="Arial"/>
          <w:color w:val="222222"/>
        </w:rPr>
        <w:lastRenderedPageBreak/>
        <w:t xml:space="preserve">MUCCI, José Luiz Negrão. Introdução às Ciências Sociais. In: PHILIPPI JUNIOR, Arlindo; ALVES, </w:t>
      </w:r>
      <w:proofErr w:type="spellStart"/>
      <w:r w:rsidRPr="004E4D7E">
        <w:rPr>
          <w:rFonts w:ascii="Arial" w:hAnsi="Arial" w:cs="Arial"/>
          <w:color w:val="222222"/>
        </w:rPr>
        <w:t>Alaôr</w:t>
      </w:r>
      <w:proofErr w:type="spellEnd"/>
      <w:r w:rsidRPr="004E4D7E">
        <w:rPr>
          <w:rFonts w:ascii="Arial" w:hAnsi="Arial" w:cs="Arial"/>
          <w:color w:val="222222"/>
        </w:rPr>
        <w:t xml:space="preserve"> </w:t>
      </w:r>
      <w:proofErr w:type="spellStart"/>
      <w:r w:rsidRPr="004E4D7E">
        <w:rPr>
          <w:rFonts w:ascii="Arial" w:hAnsi="Arial" w:cs="Arial"/>
          <w:color w:val="222222"/>
        </w:rPr>
        <w:t>Caffé</w:t>
      </w:r>
      <w:proofErr w:type="spellEnd"/>
      <w:r w:rsidRPr="004E4D7E">
        <w:rPr>
          <w:rFonts w:ascii="Arial" w:hAnsi="Arial" w:cs="Arial"/>
          <w:color w:val="222222"/>
        </w:rPr>
        <w:t xml:space="preserve"> (Ed.).</w:t>
      </w:r>
      <w:r w:rsidRPr="004E4D7E">
        <w:rPr>
          <w:rStyle w:val="apple-converted-space"/>
          <w:rFonts w:ascii="Arial" w:hAnsi="Arial" w:cs="Arial"/>
          <w:color w:val="222222"/>
        </w:rPr>
        <w:t> </w:t>
      </w:r>
      <w:r w:rsidRPr="004E4D7E">
        <w:rPr>
          <w:rStyle w:val="Forte"/>
          <w:rFonts w:ascii="Arial" w:hAnsi="Arial" w:cs="Arial"/>
          <w:color w:val="222222"/>
        </w:rPr>
        <w:t>Curso Interdisciplinar de Direito Ambiental.</w:t>
      </w:r>
      <w:r w:rsidRPr="004E4D7E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4E4D7E">
        <w:rPr>
          <w:rFonts w:ascii="Arial" w:hAnsi="Arial" w:cs="Arial"/>
          <w:color w:val="222222"/>
        </w:rPr>
        <w:t xml:space="preserve">Barueri: </w:t>
      </w:r>
      <w:proofErr w:type="spellStart"/>
      <w:r w:rsidRPr="004E4D7E">
        <w:rPr>
          <w:rFonts w:ascii="Arial" w:hAnsi="Arial" w:cs="Arial"/>
          <w:color w:val="222222"/>
        </w:rPr>
        <w:t>Manole</w:t>
      </w:r>
      <w:proofErr w:type="spellEnd"/>
      <w:r w:rsidRPr="004E4D7E">
        <w:rPr>
          <w:rFonts w:ascii="Arial" w:hAnsi="Arial" w:cs="Arial"/>
          <w:color w:val="222222"/>
        </w:rPr>
        <w:t>, 2005. Cap. 2. p. 29-46.</w:t>
      </w:r>
    </w:p>
    <w:p w:rsidR="004E4D7E" w:rsidRPr="004E4D7E" w:rsidRDefault="004E4D7E" w:rsidP="004E4D7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E4D7E">
        <w:rPr>
          <w:rFonts w:ascii="Arial" w:hAnsi="Arial" w:cs="Arial"/>
          <w:color w:val="222222"/>
        </w:rPr>
        <w:t xml:space="preserve">OLIVEIRA, Luiz Fernando de; COSTA, Ricardo Cesar Rocha </w:t>
      </w:r>
      <w:proofErr w:type="spellStart"/>
      <w:r w:rsidRPr="004E4D7E">
        <w:rPr>
          <w:rFonts w:ascii="Arial" w:hAnsi="Arial" w:cs="Arial"/>
          <w:color w:val="222222"/>
        </w:rPr>
        <w:t>da.</w:t>
      </w:r>
      <w:proofErr w:type="spellEnd"/>
      <w:r w:rsidRPr="004E4D7E">
        <w:rPr>
          <w:rStyle w:val="apple-converted-space"/>
          <w:rFonts w:ascii="Arial" w:hAnsi="Arial" w:cs="Arial"/>
          <w:color w:val="222222"/>
        </w:rPr>
        <w:t> </w:t>
      </w:r>
      <w:r w:rsidRPr="004E4D7E">
        <w:rPr>
          <w:rStyle w:val="Forte"/>
          <w:rFonts w:ascii="Arial" w:hAnsi="Arial" w:cs="Arial"/>
          <w:color w:val="222222"/>
        </w:rPr>
        <w:t>Sociologia para jovens do século XXI.</w:t>
      </w:r>
      <w:r w:rsidRPr="004E4D7E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4E4D7E">
        <w:rPr>
          <w:rFonts w:ascii="Arial" w:hAnsi="Arial" w:cs="Arial"/>
          <w:color w:val="222222"/>
        </w:rPr>
        <w:t>3. ed. Rio de Janeiro: Imperial Novo Milênio, 2013.</w:t>
      </w:r>
    </w:p>
    <w:p w:rsidR="004E4D7E" w:rsidRPr="004E4D7E" w:rsidRDefault="004E4D7E" w:rsidP="004E4D7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E4D7E">
        <w:rPr>
          <w:rFonts w:ascii="Arial" w:hAnsi="Arial" w:cs="Arial"/>
          <w:color w:val="222222"/>
        </w:rPr>
        <w:t xml:space="preserve">REIS, Lineu </w:t>
      </w:r>
      <w:proofErr w:type="spellStart"/>
      <w:r w:rsidRPr="004E4D7E">
        <w:rPr>
          <w:rFonts w:ascii="Arial" w:hAnsi="Arial" w:cs="Arial"/>
          <w:color w:val="222222"/>
        </w:rPr>
        <w:t>Belico</w:t>
      </w:r>
      <w:proofErr w:type="spellEnd"/>
      <w:r w:rsidRPr="004E4D7E">
        <w:rPr>
          <w:rFonts w:ascii="Arial" w:hAnsi="Arial" w:cs="Arial"/>
          <w:color w:val="222222"/>
        </w:rPr>
        <w:t xml:space="preserve"> dos; FADIGAS, Eliane A. Amaral; CARVALHO, Cláudio Elis.</w:t>
      </w:r>
      <w:r w:rsidRPr="004E4D7E">
        <w:rPr>
          <w:rStyle w:val="apple-converted-space"/>
          <w:rFonts w:ascii="Arial" w:hAnsi="Arial" w:cs="Arial"/>
          <w:color w:val="222222"/>
        </w:rPr>
        <w:t> </w:t>
      </w:r>
      <w:r w:rsidRPr="004E4D7E">
        <w:rPr>
          <w:rStyle w:val="Forte"/>
          <w:rFonts w:ascii="Arial" w:hAnsi="Arial" w:cs="Arial"/>
          <w:color w:val="222222"/>
        </w:rPr>
        <w:t>Energia, recursos naturais e a prática do desenvolvimento sustentável.</w:t>
      </w:r>
      <w:r w:rsidRPr="004E4D7E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4E4D7E">
        <w:rPr>
          <w:rFonts w:ascii="Arial" w:hAnsi="Arial" w:cs="Arial"/>
          <w:color w:val="222222"/>
        </w:rPr>
        <w:t xml:space="preserve">Barueri: </w:t>
      </w:r>
      <w:proofErr w:type="spellStart"/>
      <w:r w:rsidRPr="004E4D7E">
        <w:rPr>
          <w:rFonts w:ascii="Arial" w:hAnsi="Arial" w:cs="Arial"/>
          <w:color w:val="222222"/>
        </w:rPr>
        <w:t>Manole</w:t>
      </w:r>
      <w:proofErr w:type="spellEnd"/>
      <w:r w:rsidRPr="004E4D7E">
        <w:rPr>
          <w:rFonts w:ascii="Arial" w:hAnsi="Arial" w:cs="Arial"/>
          <w:color w:val="222222"/>
        </w:rPr>
        <w:t>, 2005. 415 p. 3 v.</w:t>
      </w:r>
    </w:p>
    <w:p w:rsidR="004E4D7E" w:rsidRPr="004E4D7E" w:rsidRDefault="004E4D7E" w:rsidP="004E4D7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E4D7E">
        <w:rPr>
          <w:rFonts w:ascii="Arial" w:hAnsi="Arial" w:cs="Arial"/>
          <w:color w:val="222222"/>
        </w:rPr>
        <w:t xml:space="preserve">SILVA, André Luis </w:t>
      </w:r>
      <w:proofErr w:type="spellStart"/>
      <w:r w:rsidRPr="004E4D7E">
        <w:rPr>
          <w:rFonts w:ascii="Arial" w:hAnsi="Arial" w:cs="Arial"/>
          <w:color w:val="222222"/>
        </w:rPr>
        <w:t>da.</w:t>
      </w:r>
      <w:proofErr w:type="spellEnd"/>
      <w:r w:rsidRPr="004E4D7E">
        <w:rPr>
          <w:rStyle w:val="apple-converted-space"/>
          <w:rFonts w:ascii="Arial" w:hAnsi="Arial" w:cs="Arial"/>
          <w:color w:val="222222"/>
        </w:rPr>
        <w:t> </w:t>
      </w:r>
      <w:r w:rsidRPr="004E4D7E">
        <w:rPr>
          <w:rStyle w:val="Forte"/>
          <w:rFonts w:ascii="Arial" w:hAnsi="Arial" w:cs="Arial"/>
          <w:color w:val="222222"/>
        </w:rPr>
        <w:t>A História do Ferro.</w:t>
      </w:r>
      <w:r w:rsidRPr="004E4D7E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4E4D7E">
        <w:rPr>
          <w:rFonts w:ascii="Arial" w:hAnsi="Arial" w:cs="Arial"/>
          <w:color w:val="222222"/>
        </w:rPr>
        <w:t>2017. Disponível em: &lt;</w:t>
      </w:r>
      <w:hyperlink r:id="rId8" w:tgtFrame="_blank" w:history="1">
        <w:r w:rsidRPr="004E4D7E">
          <w:rPr>
            <w:rStyle w:val="Hyperlink"/>
            <w:rFonts w:ascii="Arial" w:hAnsi="Arial" w:cs="Arial"/>
            <w:color w:val="1155CC"/>
          </w:rPr>
          <w:t>http://www.infoescola.com/quimica/a-historia-do-ferro/</w:t>
        </w:r>
      </w:hyperlink>
      <w:r w:rsidRPr="004E4D7E">
        <w:rPr>
          <w:rFonts w:ascii="Arial" w:hAnsi="Arial" w:cs="Arial"/>
          <w:color w:val="222222"/>
        </w:rPr>
        <w:t>&gt;. Acesso em: 05 jun. 2017.</w:t>
      </w:r>
    </w:p>
    <w:p w:rsidR="004E4D7E" w:rsidRPr="004E4D7E" w:rsidRDefault="004E4D7E" w:rsidP="004E4D7E">
      <w:pPr>
        <w:pStyle w:val="NormalWeb"/>
        <w:shd w:val="clear" w:color="auto" w:fill="FFFFFF"/>
        <w:rPr>
          <w:rFonts w:ascii="Arial" w:hAnsi="Arial" w:cs="Arial"/>
          <w:color w:val="222222"/>
        </w:rPr>
      </w:pPr>
      <w:r w:rsidRPr="004E4D7E">
        <w:rPr>
          <w:rFonts w:ascii="Arial" w:hAnsi="Arial" w:cs="Arial"/>
          <w:color w:val="222222"/>
        </w:rPr>
        <w:t xml:space="preserve">SILVA, Cristiane Cardoso da; PEREIRA, Cristiane </w:t>
      </w:r>
      <w:proofErr w:type="spellStart"/>
      <w:r w:rsidRPr="004E4D7E">
        <w:rPr>
          <w:rFonts w:ascii="Arial" w:hAnsi="Arial" w:cs="Arial"/>
          <w:color w:val="222222"/>
        </w:rPr>
        <w:t>Angela</w:t>
      </w:r>
      <w:proofErr w:type="spellEnd"/>
      <w:r w:rsidRPr="004E4D7E">
        <w:rPr>
          <w:rFonts w:ascii="Arial" w:hAnsi="Arial" w:cs="Arial"/>
          <w:color w:val="222222"/>
        </w:rPr>
        <w:t>; NUNES, Denise Donato.</w:t>
      </w:r>
      <w:r w:rsidRPr="004E4D7E">
        <w:rPr>
          <w:rStyle w:val="apple-converted-space"/>
          <w:rFonts w:ascii="Arial" w:hAnsi="Arial" w:cs="Arial"/>
          <w:color w:val="222222"/>
        </w:rPr>
        <w:t> </w:t>
      </w:r>
      <w:r w:rsidRPr="004E4D7E">
        <w:rPr>
          <w:rStyle w:val="Forte"/>
          <w:rFonts w:ascii="Arial" w:hAnsi="Arial" w:cs="Arial"/>
          <w:color w:val="222222"/>
        </w:rPr>
        <w:t>Processo de fabricação de madeira plástica proveniente de termoplásticos e aditivos.</w:t>
      </w:r>
      <w:r w:rsidRPr="004E4D7E">
        <w:rPr>
          <w:rStyle w:val="apple-converted-space"/>
          <w:rFonts w:ascii="Arial" w:hAnsi="Arial" w:cs="Arial"/>
          <w:b/>
          <w:bCs/>
          <w:color w:val="222222"/>
        </w:rPr>
        <w:t> </w:t>
      </w:r>
      <w:r w:rsidRPr="004E4D7E">
        <w:rPr>
          <w:rFonts w:ascii="Arial" w:hAnsi="Arial" w:cs="Arial"/>
          <w:color w:val="222222"/>
        </w:rPr>
        <w:t>2016. 52 f. TCC (Graduação) - Curso de Química, Centro Estadual de Educação Profissional de Curitiba, Curitiba, 2016.</w:t>
      </w:r>
    </w:p>
    <w:p w:rsidR="004E4D7E" w:rsidRPr="003D2886" w:rsidRDefault="004E4D7E" w:rsidP="001D2CA1">
      <w:pPr>
        <w:pStyle w:val="Texto"/>
      </w:pPr>
    </w:p>
    <w:sectPr w:rsidR="004E4D7E" w:rsidRPr="003D2886" w:rsidSect="002949F0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F1C" w:rsidRDefault="00B66F1C" w:rsidP="00F9687E">
      <w:pPr>
        <w:pStyle w:val="Texto"/>
        <w:spacing w:line="240" w:lineRule="auto"/>
      </w:pPr>
      <w:r>
        <w:separator/>
      </w:r>
    </w:p>
  </w:endnote>
  <w:endnote w:type="continuationSeparator" w:id="0">
    <w:p w:rsidR="00B66F1C" w:rsidRDefault="00B66F1C" w:rsidP="00F9687E">
      <w:pPr>
        <w:pStyle w:val="Texto"/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F1C" w:rsidRDefault="00B66F1C" w:rsidP="004E36B6">
      <w:pPr>
        <w:pStyle w:val="Texto"/>
        <w:spacing w:line="240" w:lineRule="auto"/>
        <w:ind w:firstLine="0"/>
      </w:pPr>
      <w:r>
        <w:t xml:space="preserve">_______________ </w:t>
      </w:r>
    </w:p>
    <w:p w:rsidR="00B66F1C" w:rsidRDefault="00B66F1C" w:rsidP="004E36B6">
      <w:pPr>
        <w:pStyle w:val="Texto"/>
        <w:spacing w:line="240" w:lineRule="auto"/>
        <w:ind w:firstLine="0"/>
      </w:pPr>
    </w:p>
  </w:footnote>
  <w:footnote w:type="continuationSeparator" w:id="0">
    <w:p w:rsidR="00B66F1C" w:rsidRDefault="00B66F1C" w:rsidP="00F9687E">
      <w:pPr>
        <w:pStyle w:val="Texto"/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11EE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28829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9F0F0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F6B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47E5C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17477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80A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1276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786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BA26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4A7D02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DE1180F"/>
    <w:multiLevelType w:val="multilevel"/>
    <w:tmpl w:val="5A0E66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4885E22"/>
    <w:multiLevelType w:val="hybridMultilevel"/>
    <w:tmpl w:val="4DB0C7CA"/>
    <w:lvl w:ilvl="0" w:tplc="E072FECA">
      <w:start w:val="1"/>
      <w:numFmt w:val="lowerLetter"/>
      <w:pStyle w:val="Alnea"/>
      <w:lvlText w:val="%1)"/>
      <w:lvlJc w:val="left"/>
      <w:pPr>
        <w:ind w:left="1429" w:hanging="360"/>
      </w:pPr>
    </w:lvl>
    <w:lvl w:ilvl="1" w:tplc="EB1AFCE8">
      <w:start w:val="1"/>
      <w:numFmt w:val="bullet"/>
      <w:lvlText w:val="-"/>
      <w:lvlJc w:val="left"/>
      <w:pPr>
        <w:ind w:left="1778" w:hanging="360"/>
      </w:pPr>
      <w:rPr>
        <w:rFonts w:ascii="Arial" w:hAnsi="Arial" w:hint="default"/>
      </w:r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52D22A0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>
    <w:nsid w:val="21D6535D"/>
    <w:multiLevelType w:val="multilevel"/>
    <w:tmpl w:val="A61CF996"/>
    <w:lvl w:ilvl="0">
      <w:start w:val="2"/>
      <w:numFmt w:val="decimal"/>
      <w:lvlText w:val="%1."/>
      <w:lvlJc w:val="left"/>
      <w:pPr>
        <w:ind w:left="757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7" w:hanging="1800"/>
      </w:pPr>
      <w:rPr>
        <w:rFonts w:hint="default"/>
      </w:rPr>
    </w:lvl>
  </w:abstractNum>
  <w:abstractNum w:abstractNumId="15">
    <w:nsid w:val="297B7B8A"/>
    <w:multiLevelType w:val="multilevel"/>
    <w:tmpl w:val="5A8E62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E12344"/>
    <w:multiLevelType w:val="hybridMultilevel"/>
    <w:tmpl w:val="48CE9D02"/>
    <w:lvl w:ilvl="0" w:tplc="1E8E8B3E">
      <w:start w:val="1"/>
      <w:numFmt w:val="upperLetter"/>
      <w:pStyle w:val="Apndice"/>
      <w:lvlText w:val="APÊNDICE %1"/>
      <w:lvlJc w:val="left"/>
      <w:pPr>
        <w:ind w:left="786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9339D"/>
    <w:multiLevelType w:val="multilevel"/>
    <w:tmpl w:val="3C8AC808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128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8">
    <w:nsid w:val="474E3B7F"/>
    <w:multiLevelType w:val="multilevel"/>
    <w:tmpl w:val="ECCCD024"/>
    <w:lvl w:ilvl="0">
      <w:numFmt w:val="none"/>
      <w:pStyle w:val="TtuloPsTextual"/>
      <w:lvlText w:val="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48693536"/>
    <w:multiLevelType w:val="hybridMultilevel"/>
    <w:tmpl w:val="AB72B1E2"/>
    <w:lvl w:ilvl="0" w:tplc="EEFCE7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87F14"/>
    <w:multiLevelType w:val="hybridMultilevel"/>
    <w:tmpl w:val="0E4AA77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734C10"/>
    <w:multiLevelType w:val="hybridMultilevel"/>
    <w:tmpl w:val="3A6A4DC0"/>
    <w:lvl w:ilvl="0" w:tplc="2152D0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C65E4"/>
    <w:multiLevelType w:val="multilevel"/>
    <w:tmpl w:val="62D4DC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000312E"/>
    <w:multiLevelType w:val="hybridMultilevel"/>
    <w:tmpl w:val="0FC437C6"/>
    <w:lvl w:ilvl="0" w:tplc="988EE948">
      <w:start w:val="1"/>
      <w:numFmt w:val="upperLetter"/>
      <w:pStyle w:val="Anexo"/>
      <w:lvlText w:val="ANEXO %1"/>
      <w:lvlJc w:val="left"/>
      <w:pPr>
        <w:ind w:left="502" w:hanging="3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4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781B01"/>
    <w:multiLevelType w:val="hybridMultilevel"/>
    <w:tmpl w:val="3236BC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F1B2F"/>
    <w:multiLevelType w:val="hybridMultilevel"/>
    <w:tmpl w:val="0AE0717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720B48"/>
    <w:multiLevelType w:val="hybridMultilevel"/>
    <w:tmpl w:val="D4BE372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C126B1"/>
    <w:multiLevelType w:val="multilevel"/>
    <w:tmpl w:val="060E94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F577E33"/>
    <w:multiLevelType w:val="hybridMultilevel"/>
    <w:tmpl w:val="5C9AF5F2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16"/>
  </w:num>
  <w:num w:numId="4">
    <w:abstractNumId w:val="23"/>
  </w:num>
  <w:num w:numId="5">
    <w:abstractNumId w:val="12"/>
  </w:num>
  <w:num w:numId="6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7">
    <w:abstractNumId w:val="17"/>
    <w:lvlOverride w:ilvl="0">
      <w:startOverride w:val="2"/>
    </w:lvlOverride>
    <w:lvlOverride w:ilvl="1">
      <w:startOverride w:val="2"/>
    </w:lvlOverride>
    <w:lvlOverride w:ilvl="2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  <w:lvlOverride w:ilvl="0">
      <w:startOverride w:val="2"/>
    </w:lvlOverride>
    <w:lvlOverride w:ilvl="1">
      <w:startOverride w:val="2"/>
    </w:lvlOverride>
    <w:lvlOverride w:ilvl="2">
      <w:startOverride w:val="2"/>
    </w:lvlOverride>
  </w:num>
  <w:num w:numId="19">
    <w:abstractNumId w:val="17"/>
    <w:lvlOverride w:ilvl="0">
      <w:startOverride w:val="4"/>
    </w:lvlOverride>
  </w:num>
  <w:num w:numId="20">
    <w:abstractNumId w:val="13"/>
  </w:num>
  <w:num w:numId="21">
    <w:abstractNumId w:val="18"/>
  </w:num>
  <w:num w:numId="22">
    <w:abstractNumId w:val="10"/>
  </w:num>
  <w:num w:numId="23">
    <w:abstractNumId w:val="12"/>
    <w:lvlOverride w:ilvl="0">
      <w:startOverride w:val="1"/>
    </w:lvlOverride>
  </w:num>
  <w:num w:numId="24">
    <w:abstractNumId w:val="14"/>
  </w:num>
  <w:num w:numId="25">
    <w:abstractNumId w:val="15"/>
  </w:num>
  <w:num w:numId="26">
    <w:abstractNumId w:val="22"/>
  </w:num>
  <w:num w:numId="27">
    <w:abstractNumId w:val="11"/>
  </w:num>
  <w:num w:numId="28">
    <w:abstractNumId w:val="25"/>
  </w:num>
  <w:num w:numId="29">
    <w:abstractNumId w:val="12"/>
    <w:lvlOverride w:ilvl="0">
      <w:startOverride w:val="4"/>
    </w:lvlOverride>
  </w:num>
  <w:num w:numId="30">
    <w:abstractNumId w:val="24"/>
  </w:num>
  <w:num w:numId="31">
    <w:abstractNumId w:val="28"/>
  </w:num>
  <w:num w:numId="32">
    <w:abstractNumId w:val="17"/>
    <w:lvlOverride w:ilvl="0">
      <w:startOverride w:val="3"/>
    </w:lvlOverride>
  </w:num>
  <w:num w:numId="33">
    <w:abstractNumId w:val="21"/>
  </w:num>
  <w:num w:numId="34">
    <w:abstractNumId w:val="27"/>
  </w:num>
  <w:num w:numId="35">
    <w:abstractNumId w:val="20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/>
  <w:attachedTemplate r:id="rId1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213BD8"/>
    <w:rsid w:val="00001C4A"/>
    <w:rsid w:val="00004274"/>
    <w:rsid w:val="00011237"/>
    <w:rsid w:val="0001139F"/>
    <w:rsid w:val="00021AA1"/>
    <w:rsid w:val="0003259B"/>
    <w:rsid w:val="000328AA"/>
    <w:rsid w:val="000373CF"/>
    <w:rsid w:val="00045571"/>
    <w:rsid w:val="000476AE"/>
    <w:rsid w:val="000501EE"/>
    <w:rsid w:val="000532F9"/>
    <w:rsid w:val="00061C57"/>
    <w:rsid w:val="000670B0"/>
    <w:rsid w:val="000751FB"/>
    <w:rsid w:val="000811AE"/>
    <w:rsid w:val="00082055"/>
    <w:rsid w:val="00086471"/>
    <w:rsid w:val="00086723"/>
    <w:rsid w:val="00087AB2"/>
    <w:rsid w:val="000971BC"/>
    <w:rsid w:val="000A1B9D"/>
    <w:rsid w:val="000A3235"/>
    <w:rsid w:val="000A35AC"/>
    <w:rsid w:val="000B3985"/>
    <w:rsid w:val="000B5765"/>
    <w:rsid w:val="000B7C89"/>
    <w:rsid w:val="000C1EC9"/>
    <w:rsid w:val="000C249A"/>
    <w:rsid w:val="000C384D"/>
    <w:rsid w:val="000D1FC9"/>
    <w:rsid w:val="000E33A2"/>
    <w:rsid w:val="000E5871"/>
    <w:rsid w:val="000E72C8"/>
    <w:rsid w:val="000F1176"/>
    <w:rsid w:val="000F1E78"/>
    <w:rsid w:val="000F310E"/>
    <w:rsid w:val="000F5A7B"/>
    <w:rsid w:val="000F7B10"/>
    <w:rsid w:val="0010306C"/>
    <w:rsid w:val="00105268"/>
    <w:rsid w:val="00105FF9"/>
    <w:rsid w:val="0010603B"/>
    <w:rsid w:val="0011047D"/>
    <w:rsid w:val="00117493"/>
    <w:rsid w:val="0012133D"/>
    <w:rsid w:val="00121D72"/>
    <w:rsid w:val="00131E56"/>
    <w:rsid w:val="001359A7"/>
    <w:rsid w:val="00136A2E"/>
    <w:rsid w:val="00146B9E"/>
    <w:rsid w:val="001540CB"/>
    <w:rsid w:val="001604DA"/>
    <w:rsid w:val="001650AA"/>
    <w:rsid w:val="0016575A"/>
    <w:rsid w:val="001855A0"/>
    <w:rsid w:val="00190E4C"/>
    <w:rsid w:val="00193628"/>
    <w:rsid w:val="00195360"/>
    <w:rsid w:val="001A2423"/>
    <w:rsid w:val="001A4F2A"/>
    <w:rsid w:val="001A56BB"/>
    <w:rsid w:val="001A71D5"/>
    <w:rsid w:val="001B2BA2"/>
    <w:rsid w:val="001C1B7F"/>
    <w:rsid w:val="001C1C94"/>
    <w:rsid w:val="001C5678"/>
    <w:rsid w:val="001C7B39"/>
    <w:rsid w:val="001D2CA1"/>
    <w:rsid w:val="001D2FA5"/>
    <w:rsid w:val="001E3DDF"/>
    <w:rsid w:val="001F490C"/>
    <w:rsid w:val="001F544E"/>
    <w:rsid w:val="001F7BED"/>
    <w:rsid w:val="00204A81"/>
    <w:rsid w:val="00213336"/>
    <w:rsid w:val="00213BD8"/>
    <w:rsid w:val="00213C9B"/>
    <w:rsid w:val="002149F4"/>
    <w:rsid w:val="002200E0"/>
    <w:rsid w:val="002266FF"/>
    <w:rsid w:val="002357CB"/>
    <w:rsid w:val="00240609"/>
    <w:rsid w:val="0024394F"/>
    <w:rsid w:val="00244B2E"/>
    <w:rsid w:val="0024506F"/>
    <w:rsid w:val="00250B56"/>
    <w:rsid w:val="0025266D"/>
    <w:rsid w:val="0025649A"/>
    <w:rsid w:val="00262370"/>
    <w:rsid w:val="00263FC1"/>
    <w:rsid w:val="0026775C"/>
    <w:rsid w:val="002757F3"/>
    <w:rsid w:val="00282496"/>
    <w:rsid w:val="002864A1"/>
    <w:rsid w:val="00286B18"/>
    <w:rsid w:val="002949F0"/>
    <w:rsid w:val="00295692"/>
    <w:rsid w:val="002A1B95"/>
    <w:rsid w:val="002A204E"/>
    <w:rsid w:val="002A21C8"/>
    <w:rsid w:val="002A2E1F"/>
    <w:rsid w:val="002A5086"/>
    <w:rsid w:val="002B4003"/>
    <w:rsid w:val="002C11C4"/>
    <w:rsid w:val="002C4363"/>
    <w:rsid w:val="002C5C30"/>
    <w:rsid w:val="002D1AB6"/>
    <w:rsid w:val="002D3CCD"/>
    <w:rsid w:val="002D4CF2"/>
    <w:rsid w:val="002E1670"/>
    <w:rsid w:val="002E1A6F"/>
    <w:rsid w:val="002E1D99"/>
    <w:rsid w:val="002E2BC1"/>
    <w:rsid w:val="002E442D"/>
    <w:rsid w:val="002E60F9"/>
    <w:rsid w:val="002F5137"/>
    <w:rsid w:val="0030158E"/>
    <w:rsid w:val="00304FB5"/>
    <w:rsid w:val="0031425E"/>
    <w:rsid w:val="003143CB"/>
    <w:rsid w:val="0032467C"/>
    <w:rsid w:val="003271B5"/>
    <w:rsid w:val="003273FC"/>
    <w:rsid w:val="003276C6"/>
    <w:rsid w:val="003319C8"/>
    <w:rsid w:val="0033401D"/>
    <w:rsid w:val="0033532F"/>
    <w:rsid w:val="00340095"/>
    <w:rsid w:val="00346326"/>
    <w:rsid w:val="0035265B"/>
    <w:rsid w:val="00354291"/>
    <w:rsid w:val="003576B3"/>
    <w:rsid w:val="0036012B"/>
    <w:rsid w:val="003604FB"/>
    <w:rsid w:val="00363660"/>
    <w:rsid w:val="00363975"/>
    <w:rsid w:val="00370D54"/>
    <w:rsid w:val="00375062"/>
    <w:rsid w:val="0037673B"/>
    <w:rsid w:val="00377318"/>
    <w:rsid w:val="0037786D"/>
    <w:rsid w:val="00387BF1"/>
    <w:rsid w:val="00390FD5"/>
    <w:rsid w:val="003A4886"/>
    <w:rsid w:val="003A5ACD"/>
    <w:rsid w:val="003B01D7"/>
    <w:rsid w:val="003C0855"/>
    <w:rsid w:val="003C3D73"/>
    <w:rsid w:val="003C571D"/>
    <w:rsid w:val="003D2886"/>
    <w:rsid w:val="003E0B60"/>
    <w:rsid w:val="003E2AD5"/>
    <w:rsid w:val="003E4EEF"/>
    <w:rsid w:val="003F5BA6"/>
    <w:rsid w:val="00400292"/>
    <w:rsid w:val="00403105"/>
    <w:rsid w:val="004043F0"/>
    <w:rsid w:val="00405063"/>
    <w:rsid w:val="0040653F"/>
    <w:rsid w:val="004138F8"/>
    <w:rsid w:val="00414B7F"/>
    <w:rsid w:val="00414EDE"/>
    <w:rsid w:val="00426078"/>
    <w:rsid w:val="00430AE5"/>
    <w:rsid w:val="00433653"/>
    <w:rsid w:val="00436D6E"/>
    <w:rsid w:val="00440A51"/>
    <w:rsid w:val="00440F28"/>
    <w:rsid w:val="0044502A"/>
    <w:rsid w:val="004458AC"/>
    <w:rsid w:val="00446249"/>
    <w:rsid w:val="00452CA0"/>
    <w:rsid w:val="00455524"/>
    <w:rsid w:val="00455741"/>
    <w:rsid w:val="00463704"/>
    <w:rsid w:val="00464853"/>
    <w:rsid w:val="00470EFA"/>
    <w:rsid w:val="0047175D"/>
    <w:rsid w:val="00471F0E"/>
    <w:rsid w:val="004725D0"/>
    <w:rsid w:val="00480AFD"/>
    <w:rsid w:val="004814B8"/>
    <w:rsid w:val="00481EE3"/>
    <w:rsid w:val="004838ED"/>
    <w:rsid w:val="00483FF9"/>
    <w:rsid w:val="00491934"/>
    <w:rsid w:val="004975B9"/>
    <w:rsid w:val="004A74C2"/>
    <w:rsid w:val="004B2561"/>
    <w:rsid w:val="004B3900"/>
    <w:rsid w:val="004B5DC8"/>
    <w:rsid w:val="004C34F6"/>
    <w:rsid w:val="004C3AE0"/>
    <w:rsid w:val="004C58DC"/>
    <w:rsid w:val="004C61AB"/>
    <w:rsid w:val="004C6CD6"/>
    <w:rsid w:val="004E36B6"/>
    <w:rsid w:val="004E4D7E"/>
    <w:rsid w:val="004E61A0"/>
    <w:rsid w:val="004F2424"/>
    <w:rsid w:val="004F3117"/>
    <w:rsid w:val="004F3813"/>
    <w:rsid w:val="00503ECC"/>
    <w:rsid w:val="00505DE0"/>
    <w:rsid w:val="00506919"/>
    <w:rsid w:val="00510108"/>
    <w:rsid w:val="00513CE1"/>
    <w:rsid w:val="005175AC"/>
    <w:rsid w:val="00517DF9"/>
    <w:rsid w:val="00520A5A"/>
    <w:rsid w:val="005217DB"/>
    <w:rsid w:val="00522344"/>
    <w:rsid w:val="00524F71"/>
    <w:rsid w:val="0052607A"/>
    <w:rsid w:val="00531549"/>
    <w:rsid w:val="005318F3"/>
    <w:rsid w:val="00531A1D"/>
    <w:rsid w:val="00531C52"/>
    <w:rsid w:val="00540D9A"/>
    <w:rsid w:val="005435C0"/>
    <w:rsid w:val="005436E3"/>
    <w:rsid w:val="00545B91"/>
    <w:rsid w:val="0055126B"/>
    <w:rsid w:val="005565D9"/>
    <w:rsid w:val="00560122"/>
    <w:rsid w:val="00560734"/>
    <w:rsid w:val="005723F8"/>
    <w:rsid w:val="005757B6"/>
    <w:rsid w:val="00587F67"/>
    <w:rsid w:val="00590345"/>
    <w:rsid w:val="005953E8"/>
    <w:rsid w:val="005A266C"/>
    <w:rsid w:val="005A3502"/>
    <w:rsid w:val="005A5EF2"/>
    <w:rsid w:val="005A64A8"/>
    <w:rsid w:val="005B0648"/>
    <w:rsid w:val="005B2A0C"/>
    <w:rsid w:val="005B5519"/>
    <w:rsid w:val="005B58CE"/>
    <w:rsid w:val="005C1021"/>
    <w:rsid w:val="005C4AD1"/>
    <w:rsid w:val="005D1193"/>
    <w:rsid w:val="005D4CAD"/>
    <w:rsid w:val="005E12B2"/>
    <w:rsid w:val="005E303A"/>
    <w:rsid w:val="005E5835"/>
    <w:rsid w:val="005E6D42"/>
    <w:rsid w:val="005E70C9"/>
    <w:rsid w:val="005E7125"/>
    <w:rsid w:val="005E7907"/>
    <w:rsid w:val="005E7C21"/>
    <w:rsid w:val="005F6854"/>
    <w:rsid w:val="005F6EB4"/>
    <w:rsid w:val="006017F5"/>
    <w:rsid w:val="0060211A"/>
    <w:rsid w:val="00604A42"/>
    <w:rsid w:val="00605733"/>
    <w:rsid w:val="0061409D"/>
    <w:rsid w:val="006169CE"/>
    <w:rsid w:val="006217E6"/>
    <w:rsid w:val="00633C18"/>
    <w:rsid w:val="00636D53"/>
    <w:rsid w:val="00641BBD"/>
    <w:rsid w:val="0065018E"/>
    <w:rsid w:val="006506D0"/>
    <w:rsid w:val="006526FD"/>
    <w:rsid w:val="0065275F"/>
    <w:rsid w:val="006528FF"/>
    <w:rsid w:val="00657907"/>
    <w:rsid w:val="0066586A"/>
    <w:rsid w:val="006676BF"/>
    <w:rsid w:val="00674D14"/>
    <w:rsid w:val="006840DE"/>
    <w:rsid w:val="0068475C"/>
    <w:rsid w:val="00684DA3"/>
    <w:rsid w:val="00690920"/>
    <w:rsid w:val="006951E9"/>
    <w:rsid w:val="006A7348"/>
    <w:rsid w:val="006B0872"/>
    <w:rsid w:val="006B112A"/>
    <w:rsid w:val="006B2592"/>
    <w:rsid w:val="006C41F7"/>
    <w:rsid w:val="006D27E2"/>
    <w:rsid w:val="006D2D5D"/>
    <w:rsid w:val="006E056B"/>
    <w:rsid w:val="006E0FDE"/>
    <w:rsid w:val="006E28A8"/>
    <w:rsid w:val="006E4E13"/>
    <w:rsid w:val="006E5AF0"/>
    <w:rsid w:val="006F63FD"/>
    <w:rsid w:val="007003D1"/>
    <w:rsid w:val="00705B7B"/>
    <w:rsid w:val="00721147"/>
    <w:rsid w:val="00730789"/>
    <w:rsid w:val="00734FDD"/>
    <w:rsid w:val="00736272"/>
    <w:rsid w:val="00740F10"/>
    <w:rsid w:val="00743DFD"/>
    <w:rsid w:val="00744120"/>
    <w:rsid w:val="0074567A"/>
    <w:rsid w:val="00751BCD"/>
    <w:rsid w:val="00762619"/>
    <w:rsid w:val="00764CC9"/>
    <w:rsid w:val="00767ACE"/>
    <w:rsid w:val="00772B8F"/>
    <w:rsid w:val="00773A9A"/>
    <w:rsid w:val="00780D76"/>
    <w:rsid w:val="00787674"/>
    <w:rsid w:val="0079200D"/>
    <w:rsid w:val="00796DBD"/>
    <w:rsid w:val="007A022E"/>
    <w:rsid w:val="007A2FDB"/>
    <w:rsid w:val="007A3534"/>
    <w:rsid w:val="007A5A1B"/>
    <w:rsid w:val="007B08D2"/>
    <w:rsid w:val="007B39E0"/>
    <w:rsid w:val="007B4B21"/>
    <w:rsid w:val="007B6B44"/>
    <w:rsid w:val="007C0301"/>
    <w:rsid w:val="007C7315"/>
    <w:rsid w:val="007C7565"/>
    <w:rsid w:val="007D0948"/>
    <w:rsid w:val="007D2ED8"/>
    <w:rsid w:val="007D353C"/>
    <w:rsid w:val="007E1314"/>
    <w:rsid w:val="007E2C84"/>
    <w:rsid w:val="007E7CA2"/>
    <w:rsid w:val="007F0686"/>
    <w:rsid w:val="007F54A5"/>
    <w:rsid w:val="007F57C7"/>
    <w:rsid w:val="007F658E"/>
    <w:rsid w:val="00800D75"/>
    <w:rsid w:val="00807ABE"/>
    <w:rsid w:val="0081127D"/>
    <w:rsid w:val="00820EF6"/>
    <w:rsid w:val="008228CF"/>
    <w:rsid w:val="00823F45"/>
    <w:rsid w:val="008241FE"/>
    <w:rsid w:val="00833141"/>
    <w:rsid w:val="00836056"/>
    <w:rsid w:val="0084219A"/>
    <w:rsid w:val="0084695E"/>
    <w:rsid w:val="00847EAD"/>
    <w:rsid w:val="008561E8"/>
    <w:rsid w:val="00860FF3"/>
    <w:rsid w:val="00861004"/>
    <w:rsid w:val="0086671D"/>
    <w:rsid w:val="00867CD4"/>
    <w:rsid w:val="008701EA"/>
    <w:rsid w:val="008713DD"/>
    <w:rsid w:val="00873305"/>
    <w:rsid w:val="008754EE"/>
    <w:rsid w:val="0087774D"/>
    <w:rsid w:val="00883936"/>
    <w:rsid w:val="00885A24"/>
    <w:rsid w:val="00892B3A"/>
    <w:rsid w:val="00893AD2"/>
    <w:rsid w:val="00894D9E"/>
    <w:rsid w:val="008A11B1"/>
    <w:rsid w:val="008A2B97"/>
    <w:rsid w:val="008A4CFE"/>
    <w:rsid w:val="008B1318"/>
    <w:rsid w:val="008C2A05"/>
    <w:rsid w:val="008C60D9"/>
    <w:rsid w:val="008C69A8"/>
    <w:rsid w:val="008C6E9E"/>
    <w:rsid w:val="008C77FF"/>
    <w:rsid w:val="008D6B19"/>
    <w:rsid w:val="008E19FF"/>
    <w:rsid w:val="008E5EF7"/>
    <w:rsid w:val="008E6CCE"/>
    <w:rsid w:val="008F0DE9"/>
    <w:rsid w:val="008F43D6"/>
    <w:rsid w:val="00901239"/>
    <w:rsid w:val="0090476C"/>
    <w:rsid w:val="00906A14"/>
    <w:rsid w:val="00906E23"/>
    <w:rsid w:val="00907267"/>
    <w:rsid w:val="00910C57"/>
    <w:rsid w:val="009124A0"/>
    <w:rsid w:val="0091374D"/>
    <w:rsid w:val="009173D7"/>
    <w:rsid w:val="00923F93"/>
    <w:rsid w:val="009327CA"/>
    <w:rsid w:val="0093405E"/>
    <w:rsid w:val="00935D92"/>
    <w:rsid w:val="00936526"/>
    <w:rsid w:val="009406F4"/>
    <w:rsid w:val="00944AB8"/>
    <w:rsid w:val="00947230"/>
    <w:rsid w:val="0095617F"/>
    <w:rsid w:val="00961B9E"/>
    <w:rsid w:val="009628CA"/>
    <w:rsid w:val="00965524"/>
    <w:rsid w:val="00972D8F"/>
    <w:rsid w:val="00973525"/>
    <w:rsid w:val="009808C9"/>
    <w:rsid w:val="009834E5"/>
    <w:rsid w:val="009946A5"/>
    <w:rsid w:val="009954C6"/>
    <w:rsid w:val="009A1D30"/>
    <w:rsid w:val="009A50C8"/>
    <w:rsid w:val="009A66FB"/>
    <w:rsid w:val="009A6DD7"/>
    <w:rsid w:val="009B0859"/>
    <w:rsid w:val="009B4990"/>
    <w:rsid w:val="009B72FB"/>
    <w:rsid w:val="009B7C5A"/>
    <w:rsid w:val="009C689C"/>
    <w:rsid w:val="009C6E13"/>
    <w:rsid w:val="009D2BD0"/>
    <w:rsid w:val="009E2E51"/>
    <w:rsid w:val="009E30EF"/>
    <w:rsid w:val="009E3D6B"/>
    <w:rsid w:val="009E54EA"/>
    <w:rsid w:val="009F0C80"/>
    <w:rsid w:val="009F7E49"/>
    <w:rsid w:val="009F7EDB"/>
    <w:rsid w:val="00A01326"/>
    <w:rsid w:val="00A03F05"/>
    <w:rsid w:val="00A067DF"/>
    <w:rsid w:val="00A06BC1"/>
    <w:rsid w:val="00A06C88"/>
    <w:rsid w:val="00A131C6"/>
    <w:rsid w:val="00A1669E"/>
    <w:rsid w:val="00A17AF3"/>
    <w:rsid w:val="00A238DD"/>
    <w:rsid w:val="00A3075E"/>
    <w:rsid w:val="00A32531"/>
    <w:rsid w:val="00A35DB4"/>
    <w:rsid w:val="00A42C46"/>
    <w:rsid w:val="00A43A63"/>
    <w:rsid w:val="00A44BBA"/>
    <w:rsid w:val="00A466BF"/>
    <w:rsid w:val="00A46C28"/>
    <w:rsid w:val="00A474EC"/>
    <w:rsid w:val="00A50563"/>
    <w:rsid w:val="00A54D9E"/>
    <w:rsid w:val="00A54F44"/>
    <w:rsid w:val="00A56179"/>
    <w:rsid w:val="00A57A2B"/>
    <w:rsid w:val="00A6292C"/>
    <w:rsid w:val="00A63EA2"/>
    <w:rsid w:val="00A67FCA"/>
    <w:rsid w:val="00A7044E"/>
    <w:rsid w:val="00A70E61"/>
    <w:rsid w:val="00A73E99"/>
    <w:rsid w:val="00A745EC"/>
    <w:rsid w:val="00A818F3"/>
    <w:rsid w:val="00A825C6"/>
    <w:rsid w:val="00A86AEC"/>
    <w:rsid w:val="00A87660"/>
    <w:rsid w:val="00A94404"/>
    <w:rsid w:val="00A96538"/>
    <w:rsid w:val="00A97838"/>
    <w:rsid w:val="00AA1B05"/>
    <w:rsid w:val="00AA3B38"/>
    <w:rsid w:val="00AA6E84"/>
    <w:rsid w:val="00AB1188"/>
    <w:rsid w:val="00AB1E6E"/>
    <w:rsid w:val="00AB54FF"/>
    <w:rsid w:val="00AB650C"/>
    <w:rsid w:val="00AB79D4"/>
    <w:rsid w:val="00AD2255"/>
    <w:rsid w:val="00AD22D0"/>
    <w:rsid w:val="00AD5200"/>
    <w:rsid w:val="00AD7130"/>
    <w:rsid w:val="00AE50E9"/>
    <w:rsid w:val="00AE584B"/>
    <w:rsid w:val="00AE7594"/>
    <w:rsid w:val="00AF1058"/>
    <w:rsid w:val="00AF2373"/>
    <w:rsid w:val="00AF2C6B"/>
    <w:rsid w:val="00AF428C"/>
    <w:rsid w:val="00AF63C0"/>
    <w:rsid w:val="00B006C9"/>
    <w:rsid w:val="00B025BB"/>
    <w:rsid w:val="00B04410"/>
    <w:rsid w:val="00B06C3F"/>
    <w:rsid w:val="00B06F1B"/>
    <w:rsid w:val="00B15923"/>
    <w:rsid w:val="00B17F56"/>
    <w:rsid w:val="00B2364A"/>
    <w:rsid w:val="00B23DE5"/>
    <w:rsid w:val="00B261C9"/>
    <w:rsid w:val="00B40374"/>
    <w:rsid w:val="00B45C38"/>
    <w:rsid w:val="00B47BBF"/>
    <w:rsid w:val="00B47C11"/>
    <w:rsid w:val="00B51584"/>
    <w:rsid w:val="00B53166"/>
    <w:rsid w:val="00B55F6E"/>
    <w:rsid w:val="00B5622A"/>
    <w:rsid w:val="00B6207C"/>
    <w:rsid w:val="00B63317"/>
    <w:rsid w:val="00B63966"/>
    <w:rsid w:val="00B66F1C"/>
    <w:rsid w:val="00B70969"/>
    <w:rsid w:val="00B70F7D"/>
    <w:rsid w:val="00B777D4"/>
    <w:rsid w:val="00B80803"/>
    <w:rsid w:val="00B80DD3"/>
    <w:rsid w:val="00B824B8"/>
    <w:rsid w:val="00B849E5"/>
    <w:rsid w:val="00B8589E"/>
    <w:rsid w:val="00B878CF"/>
    <w:rsid w:val="00B90418"/>
    <w:rsid w:val="00B93B63"/>
    <w:rsid w:val="00B9742F"/>
    <w:rsid w:val="00BA0AC8"/>
    <w:rsid w:val="00BA2D6C"/>
    <w:rsid w:val="00BC0D93"/>
    <w:rsid w:val="00BD43F7"/>
    <w:rsid w:val="00BE02B3"/>
    <w:rsid w:val="00BE195E"/>
    <w:rsid w:val="00BE3D66"/>
    <w:rsid w:val="00BE4586"/>
    <w:rsid w:val="00BE5511"/>
    <w:rsid w:val="00BF0207"/>
    <w:rsid w:val="00BF0AB4"/>
    <w:rsid w:val="00BF1808"/>
    <w:rsid w:val="00BF5FB3"/>
    <w:rsid w:val="00C20113"/>
    <w:rsid w:val="00C216D4"/>
    <w:rsid w:val="00C271B8"/>
    <w:rsid w:val="00C358FB"/>
    <w:rsid w:val="00C36451"/>
    <w:rsid w:val="00C40587"/>
    <w:rsid w:val="00C40D38"/>
    <w:rsid w:val="00C41698"/>
    <w:rsid w:val="00C421EA"/>
    <w:rsid w:val="00C4498F"/>
    <w:rsid w:val="00C50128"/>
    <w:rsid w:val="00C51350"/>
    <w:rsid w:val="00C62F4A"/>
    <w:rsid w:val="00C64488"/>
    <w:rsid w:val="00C66348"/>
    <w:rsid w:val="00C755A6"/>
    <w:rsid w:val="00C7799F"/>
    <w:rsid w:val="00C810E7"/>
    <w:rsid w:val="00C8241E"/>
    <w:rsid w:val="00C8246E"/>
    <w:rsid w:val="00C847B5"/>
    <w:rsid w:val="00C91541"/>
    <w:rsid w:val="00C91E90"/>
    <w:rsid w:val="00C92CCA"/>
    <w:rsid w:val="00CA5481"/>
    <w:rsid w:val="00CB006F"/>
    <w:rsid w:val="00CB5DD3"/>
    <w:rsid w:val="00CB6204"/>
    <w:rsid w:val="00CC1FAE"/>
    <w:rsid w:val="00CC2015"/>
    <w:rsid w:val="00CD6C7C"/>
    <w:rsid w:val="00CE01ED"/>
    <w:rsid w:val="00CE173B"/>
    <w:rsid w:val="00CE4759"/>
    <w:rsid w:val="00CE4DE7"/>
    <w:rsid w:val="00CE7D93"/>
    <w:rsid w:val="00CE7F7C"/>
    <w:rsid w:val="00CF143F"/>
    <w:rsid w:val="00D03A7F"/>
    <w:rsid w:val="00D10373"/>
    <w:rsid w:val="00D114B6"/>
    <w:rsid w:val="00D119D7"/>
    <w:rsid w:val="00D1255F"/>
    <w:rsid w:val="00D210CC"/>
    <w:rsid w:val="00D21CB3"/>
    <w:rsid w:val="00D22D5C"/>
    <w:rsid w:val="00D246E9"/>
    <w:rsid w:val="00D3154E"/>
    <w:rsid w:val="00D32904"/>
    <w:rsid w:val="00D354E6"/>
    <w:rsid w:val="00D35BA8"/>
    <w:rsid w:val="00D35FE3"/>
    <w:rsid w:val="00D37829"/>
    <w:rsid w:val="00D41514"/>
    <w:rsid w:val="00D4732E"/>
    <w:rsid w:val="00D50DDC"/>
    <w:rsid w:val="00D519FF"/>
    <w:rsid w:val="00D52C51"/>
    <w:rsid w:val="00D54088"/>
    <w:rsid w:val="00D5449D"/>
    <w:rsid w:val="00D55CF1"/>
    <w:rsid w:val="00D66ECD"/>
    <w:rsid w:val="00D7208F"/>
    <w:rsid w:val="00D7341F"/>
    <w:rsid w:val="00D7389A"/>
    <w:rsid w:val="00D777B2"/>
    <w:rsid w:val="00D81AAA"/>
    <w:rsid w:val="00D81BC9"/>
    <w:rsid w:val="00D9423F"/>
    <w:rsid w:val="00D956F8"/>
    <w:rsid w:val="00D95808"/>
    <w:rsid w:val="00D96514"/>
    <w:rsid w:val="00DA0DB7"/>
    <w:rsid w:val="00DA4A04"/>
    <w:rsid w:val="00DB70FA"/>
    <w:rsid w:val="00DC1561"/>
    <w:rsid w:val="00DC37CC"/>
    <w:rsid w:val="00DC462D"/>
    <w:rsid w:val="00DC623E"/>
    <w:rsid w:val="00DD0309"/>
    <w:rsid w:val="00DD09F6"/>
    <w:rsid w:val="00DD3CEF"/>
    <w:rsid w:val="00DD475C"/>
    <w:rsid w:val="00DE274D"/>
    <w:rsid w:val="00DE3100"/>
    <w:rsid w:val="00DF20C9"/>
    <w:rsid w:val="00DF342A"/>
    <w:rsid w:val="00DF4250"/>
    <w:rsid w:val="00E04939"/>
    <w:rsid w:val="00E16BF5"/>
    <w:rsid w:val="00E20E12"/>
    <w:rsid w:val="00E2369F"/>
    <w:rsid w:val="00E27497"/>
    <w:rsid w:val="00E27B68"/>
    <w:rsid w:val="00E30890"/>
    <w:rsid w:val="00E31CF1"/>
    <w:rsid w:val="00E33877"/>
    <w:rsid w:val="00E33B25"/>
    <w:rsid w:val="00E40483"/>
    <w:rsid w:val="00E46998"/>
    <w:rsid w:val="00E5431B"/>
    <w:rsid w:val="00E565D8"/>
    <w:rsid w:val="00E655CC"/>
    <w:rsid w:val="00E7373A"/>
    <w:rsid w:val="00E7511F"/>
    <w:rsid w:val="00E7737C"/>
    <w:rsid w:val="00E77B36"/>
    <w:rsid w:val="00E8260B"/>
    <w:rsid w:val="00E93DFF"/>
    <w:rsid w:val="00E97518"/>
    <w:rsid w:val="00EA40CA"/>
    <w:rsid w:val="00EA4867"/>
    <w:rsid w:val="00EB15CB"/>
    <w:rsid w:val="00EC6320"/>
    <w:rsid w:val="00EC6DA5"/>
    <w:rsid w:val="00ED5CA8"/>
    <w:rsid w:val="00ED771E"/>
    <w:rsid w:val="00EE040C"/>
    <w:rsid w:val="00EE3AF8"/>
    <w:rsid w:val="00EE4045"/>
    <w:rsid w:val="00EE5BFF"/>
    <w:rsid w:val="00EE6418"/>
    <w:rsid w:val="00EE6FC0"/>
    <w:rsid w:val="00EF4B77"/>
    <w:rsid w:val="00EF7060"/>
    <w:rsid w:val="00F040E7"/>
    <w:rsid w:val="00F0447A"/>
    <w:rsid w:val="00F10553"/>
    <w:rsid w:val="00F14169"/>
    <w:rsid w:val="00F27D45"/>
    <w:rsid w:val="00F30E2E"/>
    <w:rsid w:val="00F3304E"/>
    <w:rsid w:val="00F36F5D"/>
    <w:rsid w:val="00F46160"/>
    <w:rsid w:val="00F46781"/>
    <w:rsid w:val="00F477DD"/>
    <w:rsid w:val="00F524A1"/>
    <w:rsid w:val="00F63D85"/>
    <w:rsid w:val="00F65817"/>
    <w:rsid w:val="00F701BB"/>
    <w:rsid w:val="00F75F12"/>
    <w:rsid w:val="00F81ECB"/>
    <w:rsid w:val="00F845BB"/>
    <w:rsid w:val="00F85EA7"/>
    <w:rsid w:val="00F862CD"/>
    <w:rsid w:val="00F86DF2"/>
    <w:rsid w:val="00F87084"/>
    <w:rsid w:val="00F929ED"/>
    <w:rsid w:val="00F9687E"/>
    <w:rsid w:val="00F9717E"/>
    <w:rsid w:val="00F974D4"/>
    <w:rsid w:val="00FA001E"/>
    <w:rsid w:val="00FA2B88"/>
    <w:rsid w:val="00FB05FD"/>
    <w:rsid w:val="00FB076A"/>
    <w:rsid w:val="00FB4D67"/>
    <w:rsid w:val="00FB64B9"/>
    <w:rsid w:val="00FB6DFF"/>
    <w:rsid w:val="00FD12D0"/>
    <w:rsid w:val="00FD58E2"/>
    <w:rsid w:val="00FD76D3"/>
    <w:rsid w:val="00FF21C6"/>
    <w:rsid w:val="00FF2B3C"/>
    <w:rsid w:val="00FF5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5" type="connector" idref="#Conector de seta reta 1"/>
        <o:r id="V:Rule6" type="connector" idref="#Conector de seta reta 6"/>
        <o:r id="V:Rule7" type="connector" idref="#Conector de seta reta 2"/>
        <o:r id="V:Rule8" type="connector" idref="#Conector de seta reta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561"/>
    <w:pPr>
      <w:spacing w:line="360" w:lineRule="auto"/>
      <w:jc w:val="center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Texto"/>
    <w:link w:val="Ttulo1Char"/>
    <w:uiPriority w:val="9"/>
    <w:qFormat/>
    <w:rsid w:val="00F87084"/>
    <w:pPr>
      <w:keepNext/>
      <w:keepLines/>
      <w:numPr>
        <w:numId w:val="2"/>
      </w:numPr>
      <w:spacing w:after="300"/>
      <w:ind w:left="227" w:hanging="227"/>
      <w:jc w:val="left"/>
      <w:outlineLvl w:val="0"/>
    </w:pPr>
    <w:rPr>
      <w:rFonts w:eastAsia="Times New Roman"/>
      <w:b/>
      <w:bCs/>
      <w:caps/>
      <w:szCs w:val="28"/>
    </w:rPr>
  </w:style>
  <w:style w:type="paragraph" w:styleId="Ttulo2">
    <w:name w:val="heading 2"/>
    <w:basedOn w:val="Normal"/>
    <w:next w:val="Texto"/>
    <w:link w:val="Ttulo2Char"/>
    <w:uiPriority w:val="9"/>
    <w:qFormat/>
    <w:rsid w:val="00F87084"/>
    <w:pPr>
      <w:keepNext/>
      <w:keepLines/>
      <w:numPr>
        <w:ilvl w:val="1"/>
        <w:numId w:val="2"/>
      </w:numPr>
      <w:spacing w:before="300" w:after="300"/>
      <w:ind w:left="397" w:hanging="397"/>
      <w:jc w:val="left"/>
      <w:outlineLvl w:val="1"/>
    </w:pPr>
    <w:rPr>
      <w:rFonts w:eastAsia="Times New Roman"/>
      <w:bCs/>
      <w:caps/>
      <w:szCs w:val="26"/>
    </w:rPr>
  </w:style>
  <w:style w:type="paragraph" w:styleId="Ttulo3">
    <w:name w:val="heading 3"/>
    <w:basedOn w:val="Normal"/>
    <w:next w:val="Texto"/>
    <w:link w:val="Ttulo3Char"/>
    <w:uiPriority w:val="9"/>
    <w:qFormat/>
    <w:rsid w:val="00F87084"/>
    <w:pPr>
      <w:keepNext/>
      <w:keepLines/>
      <w:numPr>
        <w:ilvl w:val="2"/>
        <w:numId w:val="2"/>
      </w:numPr>
      <w:spacing w:before="300" w:after="300"/>
      <w:ind w:left="567" w:hanging="567"/>
      <w:jc w:val="left"/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Texto"/>
    <w:link w:val="Ttulo4Char"/>
    <w:uiPriority w:val="9"/>
    <w:qFormat/>
    <w:rsid w:val="002C5C30"/>
    <w:pPr>
      <w:keepNext/>
      <w:keepLines/>
      <w:numPr>
        <w:ilvl w:val="3"/>
        <w:numId w:val="2"/>
      </w:numPr>
      <w:spacing w:before="300" w:after="300"/>
      <w:ind w:left="851" w:hanging="851"/>
      <w:jc w:val="left"/>
      <w:outlineLvl w:val="3"/>
    </w:pPr>
    <w:rPr>
      <w:rFonts w:eastAsia="Times New Roman"/>
      <w:bCs/>
      <w:iCs/>
    </w:rPr>
  </w:style>
  <w:style w:type="paragraph" w:styleId="Ttulo5">
    <w:name w:val="heading 5"/>
    <w:aliases w:val="ANEXOS"/>
    <w:basedOn w:val="Normal"/>
    <w:next w:val="Normal"/>
    <w:link w:val="Ttulo5Char"/>
    <w:uiPriority w:val="9"/>
    <w:qFormat/>
    <w:rsid w:val="00CE01ED"/>
    <w:pPr>
      <w:keepNext/>
      <w:keepLines/>
      <w:spacing w:before="200"/>
      <w:outlineLvl w:val="4"/>
    </w:pPr>
    <w:rPr>
      <w:rFonts w:eastAsia="Times New Roman"/>
      <w:b/>
      <w:caps/>
      <w:color w:val="243F60"/>
      <w:szCs w:val="24"/>
    </w:rPr>
  </w:style>
  <w:style w:type="paragraph" w:styleId="Ttulo6">
    <w:name w:val="heading 6"/>
    <w:basedOn w:val="Normal"/>
    <w:next w:val="Normal"/>
    <w:link w:val="Ttulo6Char"/>
    <w:uiPriority w:val="9"/>
    <w:qFormat/>
    <w:rsid w:val="00A474EC"/>
    <w:pPr>
      <w:keepNext/>
      <w:keepLines/>
      <w:numPr>
        <w:ilvl w:val="5"/>
        <w:numId w:val="2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A474EC"/>
    <w:pPr>
      <w:keepNext/>
      <w:keepLines/>
      <w:numPr>
        <w:ilvl w:val="6"/>
        <w:numId w:val="2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A474EC"/>
    <w:pPr>
      <w:keepNext/>
      <w:keepLines/>
      <w:numPr>
        <w:ilvl w:val="7"/>
        <w:numId w:val="2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A474EC"/>
    <w:pPr>
      <w:keepNext/>
      <w:keepLines/>
      <w:numPr>
        <w:ilvl w:val="8"/>
        <w:numId w:val="2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a-FolhaDeRosto">
    <w:name w:val="Capa-Folha De Rosto"/>
    <w:basedOn w:val="Normal"/>
    <w:qFormat/>
    <w:rsid w:val="006E056B"/>
    <w:rPr>
      <w:b/>
      <w:caps/>
    </w:rPr>
  </w:style>
  <w:style w:type="paragraph" w:customStyle="1" w:styleId="CF-NaturezadoTrabalho-Orientador">
    <w:name w:val="CF-Natureza do Trabalho-Orientador"/>
    <w:basedOn w:val="Normal"/>
    <w:qFormat/>
    <w:rsid w:val="00481EE3"/>
    <w:pPr>
      <w:spacing w:line="240" w:lineRule="auto"/>
      <w:ind w:left="4536"/>
      <w:jc w:val="both"/>
    </w:pPr>
  </w:style>
  <w:style w:type="paragraph" w:customStyle="1" w:styleId="FolhaAprov-NaturezaTrabalho">
    <w:name w:val="Folha Aprov-Natureza Trabalho"/>
    <w:basedOn w:val="Normal"/>
    <w:qFormat/>
    <w:rsid w:val="00FD58E2"/>
    <w:pPr>
      <w:jc w:val="both"/>
    </w:pPr>
  </w:style>
  <w:style w:type="paragraph" w:customStyle="1" w:styleId="FolhaAprov-BancaExaminadora">
    <w:name w:val="Folha Aprov-Banca Examinadora"/>
    <w:basedOn w:val="Normal"/>
    <w:qFormat/>
    <w:rsid w:val="00D22D5C"/>
  </w:style>
  <w:style w:type="paragraph" w:customStyle="1" w:styleId="Dedicatria-Epigrafe">
    <w:name w:val="Dedicatória-Epigrafe"/>
    <w:basedOn w:val="Normal"/>
    <w:qFormat/>
    <w:rsid w:val="00560122"/>
    <w:pPr>
      <w:ind w:left="4536"/>
      <w:jc w:val="right"/>
    </w:pPr>
  </w:style>
  <w:style w:type="paragraph" w:customStyle="1" w:styleId="TtuloPr-textual">
    <w:name w:val="Título Pré-textual"/>
    <w:basedOn w:val="Normal"/>
    <w:next w:val="Texto"/>
    <w:qFormat/>
    <w:rsid w:val="00F87084"/>
    <w:pPr>
      <w:spacing w:after="300"/>
    </w:pPr>
    <w:rPr>
      <w:b/>
      <w:caps/>
    </w:rPr>
  </w:style>
  <w:style w:type="paragraph" w:customStyle="1" w:styleId="Texto">
    <w:name w:val="Texto"/>
    <w:basedOn w:val="Normal"/>
    <w:qFormat/>
    <w:rsid w:val="00E27B68"/>
    <w:pPr>
      <w:ind w:firstLine="709"/>
      <w:jc w:val="both"/>
    </w:pPr>
  </w:style>
  <w:style w:type="paragraph" w:customStyle="1" w:styleId="Resumo-Texto">
    <w:name w:val="Resumo-Texto"/>
    <w:basedOn w:val="Normal"/>
    <w:qFormat/>
    <w:rsid w:val="00B878CF"/>
    <w:pPr>
      <w:spacing w:line="240" w:lineRule="auto"/>
      <w:jc w:val="both"/>
    </w:pPr>
  </w:style>
  <w:style w:type="table" w:styleId="Tabelacomgrade">
    <w:name w:val="Table Grid"/>
    <w:basedOn w:val="Tabelanormal"/>
    <w:uiPriority w:val="59"/>
    <w:rsid w:val="002564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CC2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link w:val="MapadoDocumento"/>
    <w:uiPriority w:val="99"/>
    <w:semiHidden/>
    <w:rsid w:val="00CC201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link w:val="Cabealho"/>
    <w:uiPriority w:val="99"/>
    <w:rsid w:val="00F9687E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9687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link w:val="Rodap"/>
    <w:uiPriority w:val="99"/>
    <w:rsid w:val="00F9687E"/>
    <w:rPr>
      <w:rFonts w:ascii="Arial" w:hAnsi="Arial"/>
      <w:sz w:val="24"/>
    </w:rPr>
  </w:style>
  <w:style w:type="character" w:customStyle="1" w:styleId="Ttulo1Char">
    <w:name w:val="Título 1 Char"/>
    <w:link w:val="Ttulo1"/>
    <w:uiPriority w:val="9"/>
    <w:rsid w:val="00F87084"/>
    <w:rPr>
      <w:rFonts w:ascii="Arial" w:hAnsi="Arial"/>
      <w:b/>
      <w:bCs/>
      <w:caps/>
      <w:sz w:val="24"/>
      <w:szCs w:val="28"/>
      <w:lang w:val="pt-BR" w:eastAsia="en-US" w:bidi="ar-SA"/>
    </w:rPr>
  </w:style>
  <w:style w:type="character" w:customStyle="1" w:styleId="Ttulo2Char">
    <w:name w:val="Título 2 Char"/>
    <w:link w:val="Ttulo2"/>
    <w:uiPriority w:val="9"/>
    <w:rsid w:val="00F87084"/>
    <w:rPr>
      <w:rFonts w:ascii="Arial" w:hAnsi="Arial"/>
      <w:bCs/>
      <w:caps/>
      <w:sz w:val="24"/>
      <w:szCs w:val="26"/>
      <w:lang w:val="pt-BR" w:eastAsia="en-US" w:bidi="ar-SA"/>
    </w:rPr>
  </w:style>
  <w:style w:type="character" w:customStyle="1" w:styleId="Ttulo3Char">
    <w:name w:val="Título 3 Char"/>
    <w:link w:val="Ttulo3"/>
    <w:uiPriority w:val="9"/>
    <w:rsid w:val="00F87084"/>
    <w:rPr>
      <w:rFonts w:ascii="Arial" w:hAnsi="Arial"/>
      <w:b/>
      <w:bCs/>
      <w:sz w:val="24"/>
      <w:szCs w:val="22"/>
      <w:lang w:val="pt-BR" w:eastAsia="en-US" w:bidi="ar-SA"/>
    </w:rPr>
  </w:style>
  <w:style w:type="character" w:customStyle="1" w:styleId="Ttulo4Char">
    <w:name w:val="Título 4 Char"/>
    <w:link w:val="Ttulo4"/>
    <w:uiPriority w:val="9"/>
    <w:rsid w:val="002C5C30"/>
    <w:rPr>
      <w:rFonts w:ascii="Arial" w:hAnsi="Arial"/>
      <w:bCs/>
      <w:iCs/>
      <w:sz w:val="24"/>
      <w:szCs w:val="22"/>
      <w:lang w:val="pt-BR" w:eastAsia="en-US" w:bidi="ar-SA"/>
    </w:rPr>
  </w:style>
  <w:style w:type="character" w:customStyle="1" w:styleId="Ttulo5Char">
    <w:name w:val="Título 5 Char"/>
    <w:aliases w:val="ANEXOS Char"/>
    <w:link w:val="Ttulo5"/>
    <w:uiPriority w:val="9"/>
    <w:semiHidden/>
    <w:rsid w:val="00CE01ED"/>
    <w:rPr>
      <w:rFonts w:ascii="Arial" w:hAnsi="Arial"/>
      <w:b/>
      <w:caps/>
      <w:color w:val="243F60"/>
      <w:sz w:val="24"/>
      <w:szCs w:val="24"/>
      <w:lang w:val="pt-BR" w:eastAsia="en-US" w:bidi="ar-SA"/>
    </w:rPr>
  </w:style>
  <w:style w:type="character" w:customStyle="1" w:styleId="Ttulo6Char">
    <w:name w:val="Título 6 Char"/>
    <w:link w:val="Ttulo6"/>
    <w:uiPriority w:val="9"/>
    <w:semiHidden/>
    <w:rsid w:val="00A474EC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Ttulo7Char">
    <w:name w:val="Título 7 Char"/>
    <w:link w:val="Ttulo7"/>
    <w:uiPriority w:val="9"/>
    <w:semiHidden/>
    <w:rsid w:val="00A474EC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Ttulo8Char">
    <w:name w:val="Título 8 Char"/>
    <w:link w:val="Ttulo8"/>
    <w:uiPriority w:val="9"/>
    <w:semiHidden/>
    <w:rsid w:val="00A474EC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Ttulo9Char">
    <w:name w:val="Título 9 Char"/>
    <w:link w:val="Ttulo9"/>
    <w:uiPriority w:val="9"/>
    <w:semiHidden/>
    <w:rsid w:val="00A474E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TtuloPsTextual">
    <w:name w:val="Título Pós Textual"/>
    <w:basedOn w:val="Normal"/>
    <w:next w:val="Texto"/>
    <w:qFormat/>
    <w:rsid w:val="002C5C30"/>
    <w:pPr>
      <w:numPr>
        <w:numId w:val="21"/>
      </w:numPr>
      <w:spacing w:after="300"/>
    </w:pPr>
    <w:rPr>
      <w:b/>
      <w:caps/>
    </w:rPr>
  </w:style>
  <w:style w:type="paragraph" w:customStyle="1" w:styleId="Apndice">
    <w:name w:val="Apêndice"/>
    <w:basedOn w:val="Normal"/>
    <w:next w:val="Texto"/>
    <w:qFormat/>
    <w:rsid w:val="0091374D"/>
    <w:pPr>
      <w:numPr>
        <w:numId w:val="3"/>
      </w:numPr>
      <w:spacing w:after="600"/>
    </w:pPr>
    <w:rPr>
      <w:b/>
      <w:caps/>
    </w:rPr>
  </w:style>
  <w:style w:type="paragraph" w:customStyle="1" w:styleId="Anexo">
    <w:name w:val="Anexo"/>
    <w:basedOn w:val="Normal"/>
    <w:next w:val="Texto"/>
    <w:qFormat/>
    <w:rsid w:val="001E3DDF"/>
    <w:pPr>
      <w:numPr>
        <w:numId w:val="4"/>
      </w:numPr>
      <w:spacing w:after="600"/>
    </w:pPr>
    <w:rPr>
      <w:b/>
      <w:caps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2C5C30"/>
    <w:pPr>
      <w:tabs>
        <w:tab w:val="left" w:pos="284"/>
        <w:tab w:val="right" w:leader="dot" w:pos="9061"/>
      </w:tabs>
      <w:jc w:val="both"/>
    </w:pPr>
    <w:rPr>
      <w:b/>
      <w:caps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2A1B95"/>
    <w:pPr>
      <w:tabs>
        <w:tab w:val="left" w:pos="851"/>
        <w:tab w:val="right" w:leader="dot" w:pos="9061"/>
      </w:tabs>
      <w:ind w:left="426"/>
      <w:jc w:val="left"/>
    </w:pPr>
    <w:rPr>
      <w:caps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2A1B95"/>
    <w:pPr>
      <w:tabs>
        <w:tab w:val="left" w:pos="1560"/>
        <w:tab w:val="right" w:leader="dot" w:pos="9061"/>
      </w:tabs>
      <w:ind w:left="851"/>
      <w:jc w:val="left"/>
    </w:pPr>
    <w:rPr>
      <w:b/>
    </w:rPr>
  </w:style>
  <w:style w:type="paragraph" w:styleId="Sumrio4">
    <w:name w:val="toc 4"/>
    <w:basedOn w:val="Normal"/>
    <w:next w:val="Normal"/>
    <w:link w:val="Sumrio4Char"/>
    <w:autoRedefine/>
    <w:uiPriority w:val="39"/>
    <w:unhideWhenUsed/>
    <w:rsid w:val="00A238DD"/>
    <w:pPr>
      <w:tabs>
        <w:tab w:val="left" w:pos="851"/>
        <w:tab w:val="right" w:leader="dot" w:pos="9061"/>
      </w:tabs>
      <w:jc w:val="left"/>
    </w:pPr>
  </w:style>
  <w:style w:type="character" w:styleId="Hyperlink">
    <w:name w:val="Hyperlink"/>
    <w:uiPriority w:val="99"/>
    <w:unhideWhenUsed/>
    <w:rsid w:val="00807ABE"/>
    <w:rPr>
      <w:color w:val="0000FF"/>
      <w:u w:val="single"/>
    </w:rPr>
  </w:style>
  <w:style w:type="paragraph" w:styleId="CabealhodoSumrio">
    <w:name w:val="TOC Heading"/>
    <w:basedOn w:val="Ttulo1"/>
    <w:next w:val="Normal"/>
    <w:uiPriority w:val="39"/>
    <w:qFormat/>
    <w:rsid w:val="008E5EF7"/>
    <w:pPr>
      <w:numPr>
        <w:numId w:val="0"/>
      </w:numPr>
      <w:spacing w:before="480" w:after="0" w:line="276" w:lineRule="auto"/>
      <w:outlineLvl w:val="9"/>
    </w:pPr>
    <w:rPr>
      <w:rFonts w:ascii="Cambria" w:hAnsi="Cambria"/>
      <w:caps w:val="0"/>
      <w:color w:val="365F91"/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E5EF7"/>
    <w:rPr>
      <w:rFonts w:ascii="Tahoma" w:hAnsi="Tahoma" w:cs="Tahoma"/>
      <w:sz w:val="16"/>
      <w:szCs w:val="16"/>
    </w:rPr>
  </w:style>
  <w:style w:type="paragraph" w:customStyle="1" w:styleId="CitaoLonga">
    <w:name w:val="Citação Longa"/>
    <w:basedOn w:val="Normal"/>
    <w:next w:val="Texto"/>
    <w:qFormat/>
    <w:rsid w:val="00C358FB"/>
    <w:pPr>
      <w:keepLines/>
      <w:spacing w:before="300" w:after="300" w:line="240" w:lineRule="auto"/>
      <w:ind w:left="2268"/>
      <w:jc w:val="both"/>
    </w:pPr>
    <w:rPr>
      <w:sz w:val="20"/>
    </w:rPr>
  </w:style>
  <w:style w:type="paragraph" w:styleId="Sumrio5">
    <w:name w:val="toc 5"/>
    <w:basedOn w:val="Normal"/>
    <w:next w:val="Normal"/>
    <w:autoRedefine/>
    <w:uiPriority w:val="39"/>
    <w:unhideWhenUsed/>
    <w:rsid w:val="00B53166"/>
    <w:pPr>
      <w:tabs>
        <w:tab w:val="left" w:pos="1701"/>
        <w:tab w:val="right" w:leader="dot" w:pos="9061"/>
      </w:tabs>
      <w:jc w:val="left"/>
    </w:pPr>
    <w:rPr>
      <w:b/>
      <w:caps/>
    </w:rPr>
  </w:style>
  <w:style w:type="paragraph" w:styleId="Sumrio6">
    <w:name w:val="toc 6"/>
    <w:basedOn w:val="Normal"/>
    <w:next w:val="Normal"/>
    <w:autoRedefine/>
    <w:uiPriority w:val="39"/>
    <w:unhideWhenUsed/>
    <w:rsid w:val="00B53166"/>
    <w:pPr>
      <w:tabs>
        <w:tab w:val="left" w:pos="1276"/>
        <w:tab w:val="right" w:leader="dot" w:pos="9061"/>
      </w:tabs>
      <w:jc w:val="left"/>
    </w:pPr>
    <w:rPr>
      <w:b/>
      <w:caps/>
    </w:rPr>
  </w:style>
  <w:style w:type="paragraph" w:customStyle="1" w:styleId="CitaoExtra-Longa-Inicio">
    <w:name w:val="Citação Extra-Longa-Inicio"/>
    <w:basedOn w:val="Normal"/>
    <w:next w:val="CitaoExtra-Longa-Meio"/>
    <w:qFormat/>
    <w:rsid w:val="00A131C6"/>
    <w:pPr>
      <w:spacing w:before="600" w:line="240" w:lineRule="auto"/>
      <w:ind w:left="2268"/>
      <w:jc w:val="both"/>
    </w:pPr>
    <w:rPr>
      <w:sz w:val="20"/>
    </w:rPr>
  </w:style>
  <w:style w:type="paragraph" w:customStyle="1" w:styleId="CitaoExtra-Longa-Meio">
    <w:name w:val="Citação Extra-Longa-Meio"/>
    <w:basedOn w:val="Normal"/>
    <w:qFormat/>
    <w:rsid w:val="0040653F"/>
    <w:pPr>
      <w:spacing w:line="240" w:lineRule="auto"/>
      <w:ind w:left="2268"/>
      <w:jc w:val="both"/>
    </w:pPr>
    <w:rPr>
      <w:sz w:val="20"/>
    </w:rPr>
  </w:style>
  <w:style w:type="paragraph" w:customStyle="1" w:styleId="CitaoExtra-Longa-Fim">
    <w:name w:val="Citação Extra-Longa-Fim"/>
    <w:basedOn w:val="Normal"/>
    <w:next w:val="Texto"/>
    <w:qFormat/>
    <w:rsid w:val="0040653F"/>
    <w:pPr>
      <w:spacing w:after="600" w:line="240" w:lineRule="auto"/>
      <w:ind w:left="2268"/>
      <w:jc w:val="both"/>
    </w:pPr>
    <w:rPr>
      <w:sz w:val="20"/>
    </w:rPr>
  </w:style>
  <w:style w:type="paragraph" w:customStyle="1" w:styleId="Referncia">
    <w:name w:val="Referência"/>
    <w:basedOn w:val="Normal"/>
    <w:qFormat/>
    <w:rsid w:val="007E2C84"/>
    <w:pPr>
      <w:spacing w:after="200" w:line="240" w:lineRule="auto"/>
      <w:jc w:val="left"/>
    </w:pPr>
  </w:style>
  <w:style w:type="paragraph" w:customStyle="1" w:styleId="Listadereferncias">
    <w:name w:val="Lista de referências"/>
    <w:basedOn w:val="Normal"/>
    <w:rsid w:val="00E5431B"/>
    <w:pPr>
      <w:spacing w:after="600" w:line="240" w:lineRule="auto"/>
      <w:jc w:val="left"/>
    </w:pPr>
    <w:rPr>
      <w:rFonts w:eastAsia="Times New Roman"/>
      <w:szCs w:val="24"/>
      <w:lang w:eastAsia="pt-BR"/>
    </w:rPr>
  </w:style>
  <w:style w:type="paragraph" w:customStyle="1" w:styleId="ParagrafoparaIlustraes">
    <w:name w:val="Paragrafo para Ilustrações"/>
    <w:basedOn w:val="Normal"/>
    <w:qFormat/>
    <w:rsid w:val="00740F10"/>
    <w:rPr>
      <w:noProof/>
      <w:lang w:eastAsia="pt-BR"/>
    </w:rPr>
  </w:style>
  <w:style w:type="paragraph" w:styleId="Legenda">
    <w:name w:val="caption"/>
    <w:basedOn w:val="Normal"/>
    <w:next w:val="Normal"/>
    <w:qFormat/>
    <w:rsid w:val="00DC37CC"/>
    <w:pPr>
      <w:spacing w:line="240" w:lineRule="auto"/>
    </w:pPr>
    <w:rPr>
      <w:bCs/>
      <w:sz w:val="20"/>
      <w:szCs w:val="18"/>
    </w:rPr>
  </w:style>
  <w:style w:type="paragraph" w:customStyle="1" w:styleId="Fonte">
    <w:name w:val="Fonte"/>
    <w:basedOn w:val="Normal"/>
    <w:qFormat/>
    <w:rsid w:val="0065018E"/>
    <w:rPr>
      <w:sz w:val="20"/>
    </w:rPr>
  </w:style>
  <w:style w:type="paragraph" w:customStyle="1" w:styleId="Legenda-Tabela">
    <w:name w:val="Legenda-Tabela"/>
    <w:basedOn w:val="Normal"/>
    <w:qFormat/>
    <w:rsid w:val="00ED5CA8"/>
    <w:pPr>
      <w:spacing w:line="240" w:lineRule="auto"/>
      <w:jc w:val="left"/>
    </w:pPr>
    <w:rPr>
      <w:sz w:val="20"/>
    </w:rPr>
  </w:style>
  <w:style w:type="paragraph" w:customStyle="1" w:styleId="Fonte-Tabela">
    <w:name w:val="Fonte-Tabela"/>
    <w:basedOn w:val="Normal"/>
    <w:qFormat/>
    <w:rsid w:val="00CB5DD3"/>
    <w:pPr>
      <w:spacing w:line="240" w:lineRule="auto"/>
      <w:jc w:val="left"/>
    </w:pPr>
    <w:rPr>
      <w:sz w:val="20"/>
    </w:rPr>
  </w:style>
  <w:style w:type="paragraph" w:customStyle="1" w:styleId="Texto-Tabela">
    <w:name w:val="Texto-Tabela"/>
    <w:basedOn w:val="Normal"/>
    <w:qFormat/>
    <w:rsid w:val="007F0686"/>
    <w:pPr>
      <w:spacing w:line="240" w:lineRule="auto"/>
    </w:pPr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C1561"/>
    <w:pPr>
      <w:spacing w:line="240" w:lineRule="auto"/>
      <w:ind w:left="170" w:hanging="170"/>
      <w:jc w:val="both"/>
    </w:pPr>
    <w:rPr>
      <w:sz w:val="20"/>
      <w:szCs w:val="20"/>
    </w:rPr>
  </w:style>
  <w:style w:type="paragraph" w:styleId="ndicedeilustraes">
    <w:name w:val="table of figures"/>
    <w:basedOn w:val="Normal"/>
    <w:next w:val="Normal"/>
    <w:autoRedefine/>
    <w:uiPriority w:val="99"/>
    <w:unhideWhenUsed/>
    <w:rsid w:val="00FB076A"/>
    <w:pPr>
      <w:jc w:val="left"/>
    </w:pPr>
  </w:style>
  <w:style w:type="character" w:customStyle="1" w:styleId="TextodenotaderodapChar">
    <w:name w:val="Texto de nota de rodapé Char"/>
    <w:link w:val="Textodenotaderodap"/>
    <w:uiPriority w:val="99"/>
    <w:semiHidden/>
    <w:rsid w:val="00DC1561"/>
    <w:rPr>
      <w:rFonts w:ascii="Arial" w:hAnsi="Arial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51BCD"/>
    <w:rPr>
      <w:vertAlign w:val="superscript"/>
    </w:rPr>
  </w:style>
  <w:style w:type="paragraph" w:customStyle="1" w:styleId="Alnea">
    <w:name w:val="Alínea"/>
    <w:basedOn w:val="Normal"/>
    <w:qFormat/>
    <w:rsid w:val="0036012B"/>
    <w:pPr>
      <w:numPr>
        <w:numId w:val="5"/>
      </w:numPr>
      <w:jc w:val="both"/>
    </w:pPr>
  </w:style>
  <w:style w:type="paragraph" w:customStyle="1" w:styleId="pargrafodeartigo">
    <w:name w:val="parágrafo de artigo"/>
    <w:basedOn w:val="Normal"/>
    <w:rsid w:val="00907267"/>
    <w:pPr>
      <w:widowControl w:val="0"/>
      <w:tabs>
        <w:tab w:val="left" w:pos="2126"/>
      </w:tabs>
      <w:spacing w:before="240" w:line="240" w:lineRule="exact"/>
      <w:ind w:firstLine="1134"/>
      <w:jc w:val="both"/>
    </w:pPr>
    <w:rPr>
      <w:rFonts w:ascii="Times New Roman" w:eastAsia="Times New Roman" w:hAnsi="Times New Roman"/>
      <w:sz w:val="26"/>
      <w:szCs w:val="20"/>
      <w:lang w:eastAsia="pt-BR"/>
    </w:rPr>
  </w:style>
  <w:style w:type="paragraph" w:styleId="Corpodetexto">
    <w:name w:val="Body Text"/>
    <w:basedOn w:val="Normal"/>
    <w:rsid w:val="00AF428C"/>
    <w:pPr>
      <w:spacing w:line="240" w:lineRule="auto"/>
      <w:jc w:val="left"/>
    </w:pPr>
    <w:rPr>
      <w:rFonts w:eastAsia="Times New Roman"/>
      <w:szCs w:val="20"/>
      <w:lang w:eastAsia="pt-BR"/>
    </w:rPr>
  </w:style>
  <w:style w:type="paragraph" w:styleId="Corpodetexto2">
    <w:name w:val="Body Text 2"/>
    <w:basedOn w:val="Normal"/>
    <w:rsid w:val="007E2C84"/>
    <w:pPr>
      <w:jc w:val="both"/>
    </w:pPr>
    <w:rPr>
      <w:rFonts w:eastAsia="Times New Roman"/>
      <w:szCs w:val="20"/>
      <w:lang w:eastAsia="pt-BR"/>
    </w:rPr>
  </w:style>
  <w:style w:type="character" w:styleId="Forte">
    <w:name w:val="Strong"/>
    <w:uiPriority w:val="22"/>
    <w:qFormat/>
    <w:rsid w:val="00BE5511"/>
    <w:rPr>
      <w:b/>
      <w:bCs/>
    </w:rPr>
  </w:style>
  <w:style w:type="character" w:customStyle="1" w:styleId="Sumrio4Char">
    <w:name w:val="Sumário 4 Char"/>
    <w:link w:val="Sumrio4"/>
    <w:rsid w:val="00A238DD"/>
    <w:rPr>
      <w:rFonts w:ascii="Arial" w:eastAsia="Calibri" w:hAnsi="Arial"/>
      <w:sz w:val="24"/>
      <w:szCs w:val="22"/>
      <w:lang w:val="pt-BR" w:eastAsia="en-US" w:bidi="ar-SA"/>
    </w:rPr>
  </w:style>
  <w:style w:type="paragraph" w:styleId="Lista">
    <w:name w:val="List"/>
    <w:basedOn w:val="Normal"/>
    <w:rsid w:val="00D519FF"/>
    <w:pPr>
      <w:ind w:left="283" w:hanging="283"/>
    </w:pPr>
  </w:style>
  <w:style w:type="paragraph" w:customStyle="1" w:styleId="Modelodereferncias">
    <w:name w:val="Modelo de referências"/>
    <w:basedOn w:val="Normal"/>
    <w:autoRedefine/>
    <w:rsid w:val="005D1193"/>
    <w:pPr>
      <w:pBdr>
        <w:top w:val="single" w:sz="8" w:space="3" w:color="auto"/>
        <w:left w:val="single" w:sz="8" w:space="0" w:color="auto"/>
        <w:bottom w:val="single" w:sz="8" w:space="3" w:color="auto"/>
        <w:right w:val="single" w:sz="8" w:space="0" w:color="auto"/>
      </w:pBdr>
      <w:shd w:val="clear" w:color="auto" w:fill="F3F3F3"/>
      <w:spacing w:line="240" w:lineRule="auto"/>
      <w:ind w:left="540" w:right="612"/>
      <w:jc w:val="left"/>
    </w:pPr>
    <w:rPr>
      <w:rFonts w:eastAsia="Times New Roman"/>
      <w:szCs w:val="24"/>
      <w:lang w:eastAsia="pt-BR"/>
    </w:rPr>
  </w:style>
  <w:style w:type="character" w:styleId="Nmerodepgina">
    <w:name w:val="page number"/>
    <w:basedOn w:val="Fontepargpadro"/>
    <w:rsid w:val="00AB650C"/>
  </w:style>
  <w:style w:type="paragraph" w:styleId="Ttulo">
    <w:name w:val="Title"/>
    <w:basedOn w:val="Normal"/>
    <w:next w:val="Normal"/>
    <w:link w:val="TtuloChar"/>
    <w:qFormat/>
    <w:rsid w:val="003D2886"/>
    <w:pPr>
      <w:spacing w:before="240" w:after="60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3D288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pple-converted-space">
    <w:name w:val="apple-converted-space"/>
    <w:basedOn w:val="Fontepargpadro"/>
    <w:rsid w:val="00604A42"/>
  </w:style>
  <w:style w:type="character" w:customStyle="1" w:styleId="a">
    <w:name w:val="a"/>
    <w:basedOn w:val="Fontepargpadro"/>
    <w:rsid w:val="00604A42"/>
  </w:style>
  <w:style w:type="character" w:customStyle="1" w:styleId="l7">
    <w:name w:val="l7"/>
    <w:basedOn w:val="Fontepargpadro"/>
    <w:rsid w:val="00604A42"/>
  </w:style>
  <w:style w:type="character" w:customStyle="1" w:styleId="l6">
    <w:name w:val="l6"/>
    <w:basedOn w:val="Fontepargpadro"/>
    <w:rsid w:val="00604A42"/>
  </w:style>
  <w:style w:type="character" w:customStyle="1" w:styleId="l8">
    <w:name w:val="l8"/>
    <w:basedOn w:val="Fontepargpadro"/>
    <w:rsid w:val="00604A42"/>
  </w:style>
  <w:style w:type="character" w:customStyle="1" w:styleId="l10">
    <w:name w:val="l10"/>
    <w:basedOn w:val="Fontepargpadro"/>
    <w:rsid w:val="00604A42"/>
  </w:style>
  <w:style w:type="paragraph" w:styleId="NormalWeb">
    <w:name w:val="Normal (Web)"/>
    <w:basedOn w:val="Normal"/>
    <w:uiPriority w:val="99"/>
    <w:semiHidden/>
    <w:unhideWhenUsed/>
    <w:rsid w:val="004E4D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3576B3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5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3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escola.com/quimica/a-historia-do-fer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PUC\2013\Modelo%20Relat&#243;r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1BB45-8798-4FFD-8EC0-FE1B7B80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Relatório.dotx</Template>
  <TotalTime>0</TotalTime>
  <Pages>6</Pages>
  <Words>1066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PONTIFÍCIA UNIVERSIDADE CATÓLICA DO PARANÁ</vt:lpstr>
    </vt:vector>
  </TitlesOfParts>
  <Company>PUCPR</Company>
  <LinksUpToDate>false</LinksUpToDate>
  <CharactersWithSpaces>6814</CharactersWithSpaces>
  <SharedDoc>false</SharedDoc>
  <HLinks>
    <vt:vector size="156" baseType="variant">
      <vt:variant>
        <vt:i4>1900603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_Toc312339913</vt:lpwstr>
      </vt:variant>
      <vt:variant>
        <vt:i4>1900603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_Toc312339912</vt:lpwstr>
      </vt:variant>
      <vt:variant>
        <vt:i4>1900603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_Toc312339911</vt:lpwstr>
      </vt:variant>
      <vt:variant>
        <vt:i4>1900603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_Toc312339910</vt:lpwstr>
      </vt:variant>
      <vt:variant>
        <vt:i4>1835067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_Toc312339909</vt:lpwstr>
      </vt:variant>
      <vt:variant>
        <vt:i4>1835067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_Toc312339908</vt:lpwstr>
      </vt:variant>
      <vt:variant>
        <vt:i4>1835067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_Toc312339907</vt:lpwstr>
      </vt:variant>
      <vt:variant>
        <vt:i4>1835067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_Toc312339906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_Toc312339905</vt:lpwstr>
      </vt:variant>
      <vt:variant>
        <vt:i4>1835067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_Toc312339904</vt:lpwstr>
      </vt:variant>
      <vt:variant>
        <vt:i4>1835067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_Toc312339903</vt:lpwstr>
      </vt:variant>
      <vt:variant>
        <vt:i4>1835067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_Toc312339902</vt:lpwstr>
      </vt:variant>
      <vt:variant>
        <vt:i4>1835067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_Toc312339901</vt:lpwstr>
      </vt:variant>
      <vt:variant>
        <vt:i4>1835067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_Toc312339900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_Toc312339899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_Toc312339898</vt:lpwstr>
      </vt:variant>
      <vt:variant>
        <vt:i4>1376314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_Toc312339897</vt:lpwstr>
      </vt:variant>
      <vt:variant>
        <vt:i4>1376314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_Toc312339896</vt:lpwstr>
      </vt:variant>
      <vt:variant>
        <vt:i4>1376314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_Toc312339895</vt:lpwstr>
      </vt:variant>
      <vt:variant>
        <vt:i4>1376314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_Toc312339894</vt:lpwstr>
      </vt:variant>
      <vt:variant>
        <vt:i4>1376314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_Toc312339893</vt:lpwstr>
      </vt:variant>
      <vt:variant>
        <vt:i4>1376314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_Toc312339892</vt:lpwstr>
      </vt:variant>
      <vt:variant>
        <vt:i4>1245245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_Toc292982562</vt:lpwstr>
      </vt:variant>
      <vt:variant>
        <vt:i4>1441848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_Toc292983027</vt:lpwstr>
      </vt:variant>
      <vt:variant>
        <vt:i4>1376312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_Toc292983014</vt:lpwstr>
      </vt:variant>
      <vt:variant>
        <vt:i4>1507377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_Toc292982923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PONTIFÍCIA UNIVERSIDADE CATÓLICA DO PARANÁ</dc:title>
  <dc:creator>User</dc:creator>
  <cp:lastModifiedBy>CLAU</cp:lastModifiedBy>
  <cp:revision>2</cp:revision>
  <cp:lastPrinted>2017-08-02T19:42:00Z</cp:lastPrinted>
  <dcterms:created xsi:type="dcterms:W3CDTF">2020-02-21T01:46:00Z</dcterms:created>
  <dcterms:modified xsi:type="dcterms:W3CDTF">2020-02-21T01:46:00Z</dcterms:modified>
</cp:coreProperties>
</file>